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25BCA" w14:textId="30BE70D7" w:rsidR="00FF1525" w:rsidRDefault="00BF60FD" w:rsidP="00A71067">
      <w:pPr>
        <w:pStyle w:val="Ttulo1"/>
        <w:jc w:val="left"/>
      </w:pPr>
      <w:r w:rsidRPr="00550F39">
        <w:t>Materia 1</w:t>
      </w:r>
      <w:r>
        <w:t>8</w:t>
      </w:r>
      <w:r w:rsidRPr="00550F39">
        <w:t xml:space="preserve"> – Unidad 0</w:t>
      </w:r>
      <w:r>
        <w:t>8</w:t>
      </w:r>
      <w:r w:rsidRPr="00550F39">
        <w:t xml:space="preserve"> – Tema 0</w:t>
      </w:r>
      <w:r>
        <w:t>8</w:t>
      </w:r>
      <w:r w:rsidR="00B256D6">
        <w:t>r</w:t>
      </w:r>
      <w:r>
        <w:br/>
        <w:t>TP</w:t>
      </w:r>
      <w:r w:rsidR="00B256D6">
        <w:t>R</w:t>
      </w:r>
      <w:r>
        <w:t xml:space="preserve">: </w:t>
      </w:r>
      <w:r w:rsidR="008E5A7C">
        <w:t xml:space="preserve">Características </w:t>
      </w:r>
      <w:r w:rsidR="00A63C7D">
        <w:t xml:space="preserve">sobre secciones de </w:t>
      </w:r>
      <w:r w:rsidR="002C1D2E">
        <w:t>lecho</w:t>
      </w:r>
      <w:r w:rsidR="00A63C7D">
        <w:t xml:space="preserve"> </w:t>
      </w:r>
      <w:r w:rsidR="00B256D6">
        <w:t>de grava</w:t>
      </w:r>
    </w:p>
    <w:p w14:paraId="6358960A" w14:textId="34EFFB91" w:rsidR="00BF60FD" w:rsidRDefault="00BF60FD" w:rsidP="00BF60FD">
      <w:pPr>
        <w:jc w:val="center"/>
      </w:pPr>
      <w:r>
        <w:rPr>
          <w:noProof/>
        </w:rPr>
        <w:drawing>
          <wp:inline distT="0" distB="0" distL="0" distR="0" wp14:anchorId="0907716E" wp14:editId="62C55537">
            <wp:extent cx="2676240" cy="2795630"/>
            <wp:effectExtent l="0" t="0" r="0" b="5080"/>
            <wp:docPr id="368122882" name="Imagen 42" descr="Canal hidráulico abierto multipropósito de 2,5 m y accesorios básicos C4-MkII-2.5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al hidráulico abierto multipropósito de 2,5 m y accesorios básicos C4-MkII-2.5M-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250"/>
                    <a:stretch/>
                  </pic:blipFill>
                  <pic:spPr bwMode="auto">
                    <a:xfrm>
                      <a:off x="0" y="0"/>
                      <a:ext cx="2700696" cy="28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2F3A">
        <w:t xml:space="preserve"> </w:t>
      </w:r>
      <w:r w:rsidR="0022759B">
        <w:t xml:space="preserve"> </w:t>
      </w:r>
      <w:r>
        <w:t xml:space="preserve"> </w:t>
      </w:r>
      <w:r w:rsidR="005B2C5C">
        <w:t xml:space="preserve"> </w:t>
      </w:r>
      <w:r w:rsidR="00B256D6">
        <w:rPr>
          <w:noProof/>
        </w:rPr>
        <w:drawing>
          <wp:inline distT="0" distB="0" distL="0" distR="0" wp14:anchorId="7592CAC8" wp14:editId="4C87C90F">
            <wp:extent cx="2847870" cy="1003816"/>
            <wp:effectExtent l="0" t="0" r="0" b="6350"/>
            <wp:docPr id="105364915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649150" name="Imagen 10536491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690" cy="101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D66C" w14:textId="77777777" w:rsidR="00BF60FD" w:rsidRDefault="001B5BDD" w:rsidP="00BF60FD">
      <w:pPr>
        <w:jc w:val="center"/>
      </w:pPr>
      <w:hyperlink r:id="rId10" w:anchor="C4MkII25M10" w:history="1">
        <w:r w:rsidR="00BF60FD" w:rsidRPr="00875FB1">
          <w:rPr>
            <w:rStyle w:val="Hipervnculo"/>
          </w:rPr>
          <w:t>https://www.tecnoedu.com/Ofertas/SV7968g.php#C4MkII25M10</w:t>
        </w:r>
      </w:hyperlink>
    </w:p>
    <w:p w14:paraId="61AED070" w14:textId="77777777" w:rsidR="00BF60FD" w:rsidRDefault="00BF60FD" w:rsidP="00BF60FD">
      <w:pPr>
        <w:pStyle w:val="Ttulo2"/>
      </w:pPr>
      <w:r>
        <w:t>Objetivo</w:t>
      </w:r>
    </w:p>
    <w:p w14:paraId="3F8D9EA3" w14:textId="77777777" w:rsidR="00B256D6" w:rsidRDefault="00B256D6" w:rsidP="00B256D6">
      <w:pPr>
        <w:pStyle w:val="Prrafodelista"/>
        <w:numPr>
          <w:ilvl w:val="0"/>
          <w:numId w:val="20"/>
        </w:numPr>
      </w:pPr>
      <w:r>
        <w:t>Determinar el efecto de un lecho rugoso sobre la profundidad del agua a diferentes caudales y obtener coeficientes apropiados para satisfacer la fórmula de Manning.</w:t>
      </w:r>
    </w:p>
    <w:p w14:paraId="5F0A2051" w14:textId="7B0831B8" w:rsidR="00BF60FD" w:rsidRDefault="00BF60FD" w:rsidP="00241595">
      <w:pPr>
        <w:pStyle w:val="Ttulo2"/>
      </w:pPr>
      <w:r>
        <w:t>Método</w:t>
      </w:r>
    </w:p>
    <w:p w14:paraId="22377CE4" w14:textId="44B9029F" w:rsidR="00AF2C7E" w:rsidRDefault="00BF60FD" w:rsidP="005B2C5C">
      <w:pPr>
        <w:pStyle w:val="Prrafodelista"/>
        <w:numPr>
          <w:ilvl w:val="0"/>
          <w:numId w:val="10"/>
        </w:numPr>
      </w:pPr>
      <w:r>
        <w:t xml:space="preserve">Utilizaremos </w:t>
      </w:r>
      <w:r w:rsidR="006A41C8" w:rsidRPr="006A41C8">
        <w:t>suplementos</w:t>
      </w:r>
      <w:r w:rsidR="00B256D6">
        <w:t xml:space="preserve"> de lecho rugoso C4-69 </w:t>
      </w:r>
      <w:r>
        <w:t>instalad</w:t>
      </w:r>
      <w:r w:rsidR="006A41C8">
        <w:t>os</w:t>
      </w:r>
      <w:r>
        <w:t xml:space="preserve"> en el canal C4-MkII</w:t>
      </w:r>
      <w:r w:rsidR="0022759B">
        <w:t>.</w:t>
      </w:r>
    </w:p>
    <w:p w14:paraId="2234E0E7" w14:textId="77777777" w:rsidR="00BF60FD" w:rsidRDefault="00BF60FD" w:rsidP="00BF60FD">
      <w:pPr>
        <w:pStyle w:val="Ttulo2"/>
      </w:pPr>
      <w:r>
        <w:t>Equipamiento requerido</w:t>
      </w:r>
    </w:p>
    <w:p w14:paraId="61A4BC68" w14:textId="64A062CC" w:rsidR="00BF60FD" w:rsidRDefault="00BF60FD" w:rsidP="00BF60FD">
      <w:pPr>
        <w:pStyle w:val="Prrafodelista"/>
        <w:numPr>
          <w:ilvl w:val="0"/>
          <w:numId w:val="2"/>
        </w:numPr>
      </w:pPr>
      <w:r>
        <w:t xml:space="preserve">Canal Armfield </w:t>
      </w:r>
      <w:hyperlink r:id="rId11" w:anchor="C4MkII25M10" w:history="1">
        <w:r w:rsidRPr="00410B19">
          <w:rPr>
            <w:rStyle w:val="Hipervnculo"/>
          </w:rPr>
          <w:t>C4-MkII</w:t>
        </w:r>
      </w:hyperlink>
      <w:r>
        <w:t xml:space="preserve"> con:</w:t>
      </w:r>
    </w:p>
    <w:p w14:paraId="3D6186E6" w14:textId="0065FE0B" w:rsidR="0022759B" w:rsidRDefault="00B256D6" w:rsidP="00BF60FD">
      <w:pPr>
        <w:pStyle w:val="Prrafodelista"/>
        <w:numPr>
          <w:ilvl w:val="1"/>
          <w:numId w:val="2"/>
        </w:numPr>
      </w:pPr>
      <w:r w:rsidRPr="00B256D6">
        <w:t xml:space="preserve">Lecho artificialmente rugoso, sección de 2,5m de longitud (se requieren 2 p/un canal de flujo de 5m) - </w:t>
      </w:r>
      <w:hyperlink r:id="rId12" w:anchor="C469" w:history="1">
        <w:r w:rsidRPr="00B256D6">
          <w:rPr>
            <w:rStyle w:val="Hipervnculo"/>
          </w:rPr>
          <w:t>C4-69</w:t>
        </w:r>
      </w:hyperlink>
    </w:p>
    <w:p w14:paraId="3CE5341A" w14:textId="7150A1F1" w:rsidR="00BF60FD" w:rsidRDefault="00C471FC" w:rsidP="00BF60FD">
      <w:pPr>
        <w:pStyle w:val="Prrafodelista"/>
        <w:numPr>
          <w:ilvl w:val="1"/>
          <w:numId w:val="2"/>
        </w:numPr>
      </w:pPr>
      <w:r>
        <w:t xml:space="preserve">2 </w:t>
      </w:r>
      <w:r w:rsidR="00BF60FD">
        <w:t>Limnímetro</w:t>
      </w:r>
      <w:r>
        <w:t>s</w:t>
      </w:r>
      <w:r w:rsidR="00BF60FD">
        <w:t xml:space="preserve"> de punta y gancho, con escala de 300 mm</w:t>
      </w:r>
    </w:p>
    <w:p w14:paraId="400CA861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Banco hidráulico Armfield F1-10-A/F1-10-2-A</w:t>
      </w:r>
    </w:p>
    <w:p w14:paraId="40A47066" w14:textId="07F71EC3" w:rsidR="00BF60FD" w:rsidRDefault="00BF60FD" w:rsidP="00BF60FD">
      <w:pPr>
        <w:pStyle w:val="Prrafodelista"/>
        <w:numPr>
          <w:ilvl w:val="1"/>
          <w:numId w:val="2"/>
        </w:numPr>
      </w:pPr>
      <w:r>
        <w:t>Cronómetro (para medición de caudal usando el tanque de aforo volumétrico del F1-10-A/</w:t>
      </w:r>
      <w:hyperlink r:id="rId13" w:anchor="F1102A" w:history="1">
        <w:r w:rsidRPr="00C137FD">
          <w:rPr>
            <w:rStyle w:val="Hipervnculo"/>
          </w:rPr>
          <w:t>F1-10-2-A</w:t>
        </w:r>
      </w:hyperlink>
      <w:r>
        <w:t>)</w:t>
      </w:r>
    </w:p>
    <w:p w14:paraId="7F78C6C0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Equipamiento opcional</w:t>
      </w:r>
    </w:p>
    <w:p w14:paraId="576DC1D0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Caudalímetro de lectura directa</w:t>
      </w:r>
    </w:p>
    <w:p w14:paraId="28B13164" w14:textId="6470B90D" w:rsidR="00BF60FD" w:rsidRDefault="001B5BDD" w:rsidP="00BF60FD">
      <w:pPr>
        <w:pStyle w:val="Prrafodelista"/>
        <w:numPr>
          <w:ilvl w:val="1"/>
          <w:numId w:val="2"/>
        </w:numPr>
      </w:pPr>
      <w:hyperlink r:id="rId14" w:anchor="C461" w:history="1">
        <w:r w:rsidR="00BF60FD" w:rsidRPr="00C137FD">
          <w:rPr>
            <w:rStyle w:val="Hipervnculo"/>
          </w:rPr>
          <w:t>C4-61</w:t>
        </w:r>
      </w:hyperlink>
      <w:r w:rsidR="00BF60FD">
        <w:t xml:space="preserve"> Tubo de Pitot y manómetro (para medición de velocidad)</w:t>
      </w:r>
    </w:p>
    <w:p w14:paraId="30C0813A" w14:textId="77777777" w:rsidR="00BF60FD" w:rsidRDefault="00BF60FD" w:rsidP="00BF60FD">
      <w:pPr>
        <w:pStyle w:val="Ttulo2"/>
      </w:pPr>
      <w:r w:rsidRPr="009F3514">
        <w:t>A tener en c</w:t>
      </w:r>
      <w:r>
        <w:t>uenta</w:t>
      </w:r>
    </w:p>
    <w:p w14:paraId="642A54E0" w14:textId="77777777" w:rsidR="00BF60FD" w:rsidRDefault="00BF60FD" w:rsidP="00BF60FD">
      <w:pPr>
        <w:ind w:left="709"/>
      </w:pPr>
      <w:r>
        <w:t>Se aplican todas las recomendaciones de seguridad y buenas prácticas de uso del banco F1-2-10-A descriptas en los documentos:</w:t>
      </w:r>
    </w:p>
    <w:p w14:paraId="4707082A" w14:textId="77777777" w:rsidR="00BF60FD" w:rsidRDefault="001B5BDD" w:rsidP="00BF60FD">
      <w:pPr>
        <w:ind w:left="709"/>
      </w:pPr>
      <w:hyperlink r:id="rId15" w:history="1">
        <w:r w:rsidR="00BF60FD" w:rsidRPr="00AA6102">
          <w:rPr>
            <w:rStyle w:val="Hipervnculo"/>
          </w:rPr>
          <w:t>F1-10-2-A_RecomendacionesGenerales.docx</w:t>
        </w:r>
      </w:hyperlink>
    </w:p>
    <w:p w14:paraId="73D11795" w14:textId="77777777" w:rsidR="00BF60FD" w:rsidRDefault="001B5BDD" w:rsidP="00BF60FD">
      <w:pPr>
        <w:ind w:left="709"/>
      </w:pPr>
      <w:hyperlink r:id="rId16" w:history="1">
        <w:r w:rsidR="00BF60FD" w:rsidRPr="00AA6102">
          <w:rPr>
            <w:rStyle w:val="Hipervnculo"/>
          </w:rPr>
          <w:t>C4-MKII-2.5M-10_RecomendacionesGenerales.docx</w:t>
        </w:r>
      </w:hyperlink>
    </w:p>
    <w:p w14:paraId="3782B7A6" w14:textId="77777777" w:rsidR="00BF60FD" w:rsidRDefault="00BF60FD" w:rsidP="00BF60FD">
      <w:pPr>
        <w:ind w:left="709"/>
      </w:pPr>
      <w:r>
        <w:t>Antes de utilizar el C4-MkII, se debe desembalar, montar e instalar como se describe en esta Guía de instalación. El uso seguro del equipo depende de seguir el procedimiento de instalación correcto.</w:t>
      </w:r>
    </w:p>
    <w:p w14:paraId="560FD95D" w14:textId="16614BD7" w:rsidR="00C71E86" w:rsidRDefault="00C71E86" w:rsidP="007B44CA">
      <w:pPr>
        <w:pStyle w:val="Ttulo2"/>
      </w:pPr>
      <w:r>
        <w:lastRenderedPageBreak/>
        <w:t>Teoría</w:t>
      </w:r>
    </w:p>
    <w:p w14:paraId="012D86E6" w14:textId="7FEC91E6" w:rsidR="00C71E86" w:rsidRPr="00463448" w:rsidRDefault="00C71E86" w:rsidP="00C71E86">
      <w:pPr>
        <w:rPr>
          <w:sz w:val="22"/>
        </w:rPr>
      </w:pPr>
      <w:r w:rsidRPr="00463448">
        <w:rPr>
          <w:sz w:val="22"/>
        </w:rPr>
        <w:t>Para un flujo uniforme sobre un lecho de grava, la fórmula de Manning establece que:</w:t>
      </w:r>
    </w:p>
    <w:p w14:paraId="4AAC9CF4" w14:textId="0507FD08" w:rsidR="00C71E86" w:rsidRPr="00463448" w:rsidRDefault="00C71E86" w:rsidP="00C71E86">
      <w:pPr>
        <w:jc w:val="center"/>
        <w:rPr>
          <w:sz w:val="22"/>
        </w:rPr>
      </w:pPr>
      <w:r w:rsidRPr="00463448">
        <w:rPr>
          <w:noProof/>
          <w:sz w:val="22"/>
        </w:rPr>
        <w:drawing>
          <wp:inline distT="0" distB="0" distL="0" distR="0" wp14:anchorId="1E82DC7F" wp14:editId="1D51BDA5">
            <wp:extent cx="1285875" cy="571500"/>
            <wp:effectExtent l="0" t="0" r="9525" b="0"/>
            <wp:docPr id="1538053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05328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EF8BE" w14:textId="77777777" w:rsidR="00C71E86" w:rsidRPr="00463448" w:rsidRDefault="00C71E86" w:rsidP="00463448">
      <w:r w:rsidRPr="00463448">
        <w:t>Donde:</w:t>
      </w:r>
    </w:p>
    <w:p w14:paraId="0065CEA3" w14:textId="46C60B32" w:rsidR="00C71E86" w:rsidRPr="00463448" w:rsidRDefault="00C71E86" w:rsidP="00C71E86">
      <w:pPr>
        <w:ind w:left="709"/>
        <w:rPr>
          <w:szCs w:val="20"/>
        </w:rPr>
      </w:pPr>
      <w:r w:rsidRPr="00463448">
        <w:rPr>
          <w:szCs w:val="20"/>
        </w:rPr>
        <w:t xml:space="preserve">N </w:t>
      </w:r>
      <w:r w:rsidRPr="00463448">
        <w:rPr>
          <w:szCs w:val="20"/>
        </w:rPr>
        <w:t>= Coeficiente de rugosidad</w:t>
      </w:r>
      <w:r w:rsidRPr="00463448">
        <w:rPr>
          <w:szCs w:val="20"/>
        </w:rPr>
        <w:t xml:space="preserve"> </w:t>
      </w:r>
      <w:r w:rsidRPr="00463448">
        <w:rPr>
          <w:szCs w:val="20"/>
        </w:rPr>
        <w:t>(adimensional)</w:t>
      </w:r>
    </w:p>
    <w:p w14:paraId="6E3AB937" w14:textId="038A861B" w:rsidR="00C71E86" w:rsidRPr="00463448" w:rsidRDefault="00C71E86" w:rsidP="00C71E86">
      <w:pPr>
        <w:ind w:left="709"/>
        <w:rPr>
          <w:szCs w:val="20"/>
        </w:rPr>
      </w:pPr>
      <w:r w:rsidRPr="00463448">
        <w:rPr>
          <w:szCs w:val="20"/>
        </w:rPr>
        <w:t xml:space="preserve">V </w:t>
      </w:r>
      <w:r w:rsidRPr="00463448">
        <w:rPr>
          <w:szCs w:val="20"/>
        </w:rPr>
        <w:t>= velocidad media del fluido</w:t>
      </w:r>
      <w:r w:rsidRPr="00463448">
        <w:rPr>
          <w:szCs w:val="20"/>
        </w:rPr>
        <w:t xml:space="preserve"> </w:t>
      </w:r>
      <w:r w:rsidRPr="00463448">
        <w:rPr>
          <w:szCs w:val="20"/>
        </w:rPr>
        <w:t>(</w:t>
      </w:r>
      <w:r w:rsidRPr="00463448">
        <w:rPr>
          <w:szCs w:val="20"/>
        </w:rPr>
        <w:t>m/s</w:t>
      </w:r>
      <w:r w:rsidRPr="00463448">
        <w:rPr>
          <w:szCs w:val="20"/>
        </w:rPr>
        <w:t>)</w:t>
      </w:r>
    </w:p>
    <w:p w14:paraId="3A93B986" w14:textId="61C2A1F6" w:rsidR="00C71E86" w:rsidRPr="00463448" w:rsidRDefault="00C71E86" w:rsidP="00C71E86">
      <w:pPr>
        <w:ind w:left="709"/>
        <w:rPr>
          <w:szCs w:val="20"/>
        </w:rPr>
      </w:pPr>
      <w:r w:rsidRPr="00463448">
        <w:rPr>
          <w:szCs w:val="20"/>
        </w:rPr>
        <w:t>R</w:t>
      </w:r>
      <w:r w:rsidRPr="00463448">
        <w:rPr>
          <w:szCs w:val="20"/>
        </w:rPr>
        <w:t xml:space="preserve"> =</w:t>
      </w:r>
      <w:r w:rsidRPr="00463448">
        <w:rPr>
          <w:szCs w:val="20"/>
        </w:rPr>
        <w:t xml:space="preserve"> Radio medio hidráulico</w:t>
      </w:r>
      <w:r w:rsidRPr="00463448">
        <w:rPr>
          <w:szCs w:val="20"/>
        </w:rPr>
        <w:t xml:space="preserve"> </w:t>
      </w:r>
      <w:r w:rsidRPr="00463448">
        <w:rPr>
          <w:szCs w:val="20"/>
        </w:rPr>
        <w:t>(</w:t>
      </w:r>
      <w:r w:rsidRPr="00463448">
        <w:rPr>
          <w:szCs w:val="20"/>
        </w:rPr>
        <w:t>m</w:t>
      </w:r>
      <w:r w:rsidRPr="00463448">
        <w:rPr>
          <w:szCs w:val="20"/>
        </w:rPr>
        <w:t>)</w:t>
      </w:r>
    </w:p>
    <w:p w14:paraId="504128C3" w14:textId="4AEE5683" w:rsidR="00C71E86" w:rsidRPr="00463448" w:rsidRDefault="00C71E86" w:rsidP="00C71E86">
      <w:pPr>
        <w:ind w:left="709"/>
        <w:rPr>
          <w:szCs w:val="20"/>
        </w:rPr>
      </w:pPr>
      <w:r w:rsidRPr="00463448">
        <w:rPr>
          <w:szCs w:val="20"/>
        </w:rPr>
        <w:t xml:space="preserve">   </w:t>
      </w:r>
      <w:r w:rsidRPr="00463448">
        <w:rPr>
          <w:szCs w:val="20"/>
        </w:rPr>
        <w:t>= Área de flujo A/Perímetro mojado P</w:t>
      </w:r>
    </w:p>
    <w:p w14:paraId="34AFC378" w14:textId="0E2E9EF7" w:rsidR="00C71E86" w:rsidRPr="00463448" w:rsidRDefault="00C71E86" w:rsidP="00C71E86">
      <w:pPr>
        <w:ind w:left="709"/>
        <w:rPr>
          <w:szCs w:val="20"/>
        </w:rPr>
      </w:pPr>
      <w:r w:rsidRPr="00463448">
        <w:rPr>
          <w:szCs w:val="20"/>
        </w:rPr>
        <w:t>S</w:t>
      </w:r>
      <w:r w:rsidRPr="00463448">
        <w:rPr>
          <w:szCs w:val="20"/>
        </w:rPr>
        <w:t xml:space="preserve"> </w:t>
      </w:r>
      <w:r w:rsidRPr="00463448">
        <w:rPr>
          <w:szCs w:val="20"/>
        </w:rPr>
        <w:t>= Pendiente de la línea de energía</w:t>
      </w:r>
      <w:r w:rsidRPr="00463448">
        <w:rPr>
          <w:szCs w:val="20"/>
        </w:rPr>
        <w:t xml:space="preserve"> </w:t>
      </w:r>
      <w:r w:rsidRPr="00463448">
        <w:rPr>
          <w:szCs w:val="20"/>
        </w:rPr>
        <w:t>(</w:t>
      </w:r>
      <w:r w:rsidRPr="00463448">
        <w:rPr>
          <w:szCs w:val="20"/>
        </w:rPr>
        <w:t>m</w:t>
      </w:r>
      <w:r w:rsidRPr="00463448">
        <w:rPr>
          <w:szCs w:val="20"/>
        </w:rPr>
        <w:t>)</w:t>
      </w:r>
    </w:p>
    <w:p w14:paraId="55EA94FB" w14:textId="31B4E767" w:rsidR="00C71E86" w:rsidRPr="00463448" w:rsidRDefault="00C71E86" w:rsidP="00C71E86">
      <w:pPr>
        <w:ind w:left="709"/>
        <w:rPr>
          <w:szCs w:val="20"/>
        </w:rPr>
      </w:pPr>
      <w:r w:rsidRPr="00463448">
        <w:rPr>
          <w:szCs w:val="20"/>
        </w:rPr>
        <w:t xml:space="preserve">   </w:t>
      </w:r>
      <w:r w:rsidRPr="00463448">
        <w:rPr>
          <w:szCs w:val="20"/>
        </w:rPr>
        <w:t xml:space="preserve">= sen </w:t>
      </w:r>
      <w:r w:rsidRPr="00463448">
        <w:rPr>
          <w:szCs w:val="20"/>
        </w:rPr>
        <w:t>θ</w:t>
      </w:r>
      <w:r w:rsidRPr="00463448">
        <w:rPr>
          <w:szCs w:val="20"/>
        </w:rPr>
        <w:t xml:space="preserve"> = (y</w:t>
      </w:r>
      <w:r w:rsidRPr="00463448">
        <w:rPr>
          <w:szCs w:val="20"/>
          <w:vertAlign w:val="subscript"/>
        </w:rPr>
        <w:t>0</w:t>
      </w:r>
      <w:r w:rsidRPr="00463448">
        <w:rPr>
          <w:szCs w:val="20"/>
        </w:rPr>
        <w:t xml:space="preserve"> - y</w:t>
      </w:r>
      <w:r w:rsidRPr="00463448">
        <w:rPr>
          <w:szCs w:val="20"/>
          <w:vertAlign w:val="subscript"/>
        </w:rPr>
        <w:t>1</w:t>
      </w:r>
      <w:r w:rsidRPr="00463448">
        <w:rPr>
          <w:szCs w:val="20"/>
        </w:rPr>
        <w:t>) / X</w:t>
      </w:r>
    </w:p>
    <w:p w14:paraId="2362387A" w14:textId="4D8C8C22" w:rsidR="00C71E86" w:rsidRPr="00463448" w:rsidRDefault="00C71E86" w:rsidP="00C71E86">
      <w:pPr>
        <w:ind w:left="1418"/>
        <w:rPr>
          <w:szCs w:val="20"/>
        </w:rPr>
      </w:pPr>
      <w:r w:rsidRPr="00463448">
        <w:rPr>
          <w:szCs w:val="20"/>
        </w:rPr>
        <w:t>Do</w:t>
      </w:r>
      <w:r w:rsidRPr="00463448">
        <w:rPr>
          <w:szCs w:val="20"/>
        </w:rPr>
        <w:t>nde</w:t>
      </w:r>
    </w:p>
    <w:p w14:paraId="0A1D6B41" w14:textId="77777777" w:rsidR="00C71E86" w:rsidRPr="00463448" w:rsidRDefault="00C71E86" w:rsidP="00C71E86">
      <w:pPr>
        <w:ind w:left="1418"/>
        <w:rPr>
          <w:szCs w:val="20"/>
        </w:rPr>
      </w:pPr>
      <w:r w:rsidRPr="00463448">
        <w:rPr>
          <w:szCs w:val="20"/>
        </w:rPr>
        <w:t>x = distancia entre medidas de nivel</w:t>
      </w:r>
    </w:p>
    <w:p w14:paraId="25A8424E" w14:textId="50261515" w:rsidR="00C71E86" w:rsidRPr="00463448" w:rsidRDefault="00C71E86" w:rsidP="00C71E86">
      <w:pPr>
        <w:ind w:left="1418"/>
        <w:rPr>
          <w:szCs w:val="20"/>
        </w:rPr>
      </w:pPr>
      <w:r w:rsidRPr="00463448">
        <w:rPr>
          <w:szCs w:val="20"/>
        </w:rPr>
        <w:t>y</w:t>
      </w:r>
      <w:r w:rsidRPr="00463448">
        <w:rPr>
          <w:szCs w:val="20"/>
          <w:vertAlign w:val="subscript"/>
        </w:rPr>
        <w:t>0</w:t>
      </w:r>
      <w:r w:rsidRPr="00463448">
        <w:rPr>
          <w:szCs w:val="20"/>
        </w:rPr>
        <w:t xml:space="preserve"> = profundidad del flujo aguas arriba</w:t>
      </w:r>
    </w:p>
    <w:p w14:paraId="43046BD3" w14:textId="77777777" w:rsidR="00C71E86" w:rsidRPr="00463448" w:rsidRDefault="00C71E86" w:rsidP="00C71E86">
      <w:pPr>
        <w:ind w:left="1418"/>
        <w:rPr>
          <w:szCs w:val="20"/>
        </w:rPr>
      </w:pPr>
      <w:r w:rsidRPr="00463448">
        <w:rPr>
          <w:szCs w:val="20"/>
        </w:rPr>
        <w:t>y</w:t>
      </w:r>
      <w:r w:rsidRPr="00463448">
        <w:rPr>
          <w:szCs w:val="20"/>
          <w:vertAlign w:val="subscript"/>
        </w:rPr>
        <w:t>1</w:t>
      </w:r>
      <w:r w:rsidRPr="00463448">
        <w:rPr>
          <w:szCs w:val="20"/>
        </w:rPr>
        <w:t xml:space="preserve"> = profundidad del flujo aguas abajo</w:t>
      </w:r>
    </w:p>
    <w:p w14:paraId="1BA94E0E" w14:textId="77777777" w:rsidR="00C71E86" w:rsidRPr="00463448" w:rsidRDefault="00C71E86" w:rsidP="00C71E86">
      <w:pPr>
        <w:rPr>
          <w:szCs w:val="20"/>
        </w:rPr>
      </w:pPr>
      <w:r w:rsidRPr="00463448">
        <w:rPr>
          <w:szCs w:val="20"/>
        </w:rPr>
        <w:t>Nota: Para simplificar, se puede suponer que la pendiente S es la pendiente de la superficie del agua, si se ignora el pequeño cambio en la carga de velocidad entre la entrada y la salida. Cuando se utiliza el canal con el lecho inclinado, se debe agregar la pendiente del lecho a los cálculos de S, cuando se utilizan los calibres de gancho y punta con el lecho como referencia.</w:t>
      </w:r>
    </w:p>
    <w:p w14:paraId="1EE3DF4C" w14:textId="49241EBD" w:rsidR="00C71E86" w:rsidRPr="00463448" w:rsidRDefault="00C71E86" w:rsidP="00C71E86">
      <w:pPr>
        <w:rPr>
          <w:szCs w:val="20"/>
        </w:rPr>
      </w:pPr>
      <w:r w:rsidRPr="00463448">
        <w:rPr>
          <w:szCs w:val="20"/>
        </w:rPr>
        <w:t>La velocidad real del fluido se puede calcular como:</w:t>
      </w:r>
    </w:p>
    <w:p w14:paraId="06D3C5E6" w14:textId="2A82F981" w:rsidR="00C71E86" w:rsidRDefault="00C71E86" w:rsidP="00C71E86">
      <w:pPr>
        <w:jc w:val="center"/>
        <w:rPr>
          <w:sz w:val="22"/>
        </w:rPr>
      </w:pPr>
      <w:r>
        <w:rPr>
          <w:sz w:val="22"/>
        </w:rPr>
        <w:t>v = Q / A</w:t>
      </w:r>
    </w:p>
    <w:p w14:paraId="714DB0E2" w14:textId="3A759816" w:rsidR="00C71E86" w:rsidRDefault="00463448" w:rsidP="00C71E86">
      <w:pPr>
        <w:rPr>
          <w:sz w:val="22"/>
        </w:rPr>
      </w:pPr>
      <w:r w:rsidRPr="00463448">
        <w:rPr>
          <w:szCs w:val="20"/>
        </w:rPr>
        <w:t>Donde</w:t>
      </w:r>
      <w:r>
        <w:rPr>
          <w:sz w:val="22"/>
        </w:rPr>
        <w:t>:</w:t>
      </w:r>
    </w:p>
    <w:p w14:paraId="0AA8E260" w14:textId="3E8247E5" w:rsidR="00463448" w:rsidRPr="00463448" w:rsidRDefault="00463448" w:rsidP="00463448">
      <w:pPr>
        <w:ind w:left="709"/>
        <w:rPr>
          <w:sz w:val="22"/>
        </w:rPr>
      </w:pPr>
      <w:r w:rsidRPr="00463448">
        <w:rPr>
          <w:sz w:val="22"/>
        </w:rPr>
        <w:t>V</w:t>
      </w:r>
      <w:r>
        <w:rPr>
          <w:sz w:val="22"/>
        </w:rPr>
        <w:t xml:space="preserve"> </w:t>
      </w:r>
      <w:r w:rsidRPr="00463448">
        <w:rPr>
          <w:sz w:val="22"/>
        </w:rPr>
        <w:t>= velocidad media del fluido</w:t>
      </w:r>
      <w:r>
        <w:rPr>
          <w:sz w:val="22"/>
        </w:rPr>
        <w:t xml:space="preserve"> (m/s)</w:t>
      </w:r>
    </w:p>
    <w:p w14:paraId="5C97098B" w14:textId="033D1F5E" w:rsidR="00463448" w:rsidRPr="00463448" w:rsidRDefault="00463448" w:rsidP="00463448">
      <w:pPr>
        <w:ind w:left="709"/>
        <w:rPr>
          <w:sz w:val="22"/>
        </w:rPr>
      </w:pPr>
      <w:r>
        <w:rPr>
          <w:sz w:val="22"/>
        </w:rPr>
        <w:t xml:space="preserve">Q </w:t>
      </w:r>
      <w:r w:rsidRPr="00463448">
        <w:rPr>
          <w:sz w:val="22"/>
        </w:rPr>
        <w:t>= Caudal volumétrico</w:t>
      </w:r>
      <w:r>
        <w:rPr>
          <w:sz w:val="22"/>
        </w:rPr>
        <w:t xml:space="preserve"> </w:t>
      </w:r>
      <w:r w:rsidRPr="00463448">
        <w:rPr>
          <w:sz w:val="22"/>
        </w:rPr>
        <w:t>(m</w:t>
      </w:r>
      <w:r w:rsidRPr="00463448">
        <w:rPr>
          <w:sz w:val="22"/>
          <w:vertAlign w:val="superscript"/>
        </w:rPr>
        <w:t>3</w:t>
      </w:r>
      <w:r w:rsidRPr="00463448">
        <w:rPr>
          <w:sz w:val="22"/>
        </w:rPr>
        <w:t>/s)</w:t>
      </w:r>
    </w:p>
    <w:p w14:paraId="7A403680" w14:textId="2AF2E4D2" w:rsidR="00463448" w:rsidRPr="00463448" w:rsidRDefault="00463448" w:rsidP="00463448">
      <w:pPr>
        <w:ind w:left="709"/>
        <w:rPr>
          <w:sz w:val="22"/>
        </w:rPr>
      </w:pPr>
      <w:r>
        <w:rPr>
          <w:sz w:val="22"/>
        </w:rPr>
        <w:t xml:space="preserve">h = </w:t>
      </w:r>
      <w:r w:rsidRPr="00463448">
        <w:rPr>
          <w:sz w:val="22"/>
        </w:rPr>
        <w:t>Profundidad promedio del flujo sobre el lecho de grava</w:t>
      </w:r>
      <w:r>
        <w:rPr>
          <w:sz w:val="22"/>
        </w:rPr>
        <w:t xml:space="preserve"> </w:t>
      </w:r>
      <w:r w:rsidRPr="00463448">
        <w:rPr>
          <w:sz w:val="22"/>
        </w:rPr>
        <w:t>(</w:t>
      </w:r>
      <w:r>
        <w:rPr>
          <w:sz w:val="22"/>
        </w:rPr>
        <w:t>m</w:t>
      </w:r>
      <w:r w:rsidRPr="00463448">
        <w:rPr>
          <w:sz w:val="22"/>
        </w:rPr>
        <w:t>)</w:t>
      </w:r>
    </w:p>
    <w:p w14:paraId="0C77CF1A" w14:textId="35A80579" w:rsidR="00463448" w:rsidRPr="00463448" w:rsidRDefault="00463448" w:rsidP="00463448">
      <w:pPr>
        <w:ind w:left="709"/>
        <w:rPr>
          <w:sz w:val="22"/>
        </w:rPr>
      </w:pPr>
      <w:r>
        <w:rPr>
          <w:sz w:val="22"/>
        </w:rPr>
        <w:t xml:space="preserve">    </w:t>
      </w:r>
      <w:r w:rsidRPr="00463448">
        <w:rPr>
          <w:sz w:val="22"/>
        </w:rPr>
        <w:t>= (y</w:t>
      </w:r>
      <w:r w:rsidRPr="00463448">
        <w:rPr>
          <w:sz w:val="22"/>
          <w:vertAlign w:val="subscript"/>
        </w:rPr>
        <w:t>0</w:t>
      </w:r>
      <w:r w:rsidRPr="00463448">
        <w:rPr>
          <w:sz w:val="22"/>
        </w:rPr>
        <w:t xml:space="preserve"> + y</w:t>
      </w:r>
      <w:r w:rsidRPr="00463448">
        <w:rPr>
          <w:sz w:val="22"/>
          <w:vertAlign w:val="subscript"/>
        </w:rPr>
        <w:t>1</w:t>
      </w:r>
      <w:r w:rsidRPr="00463448">
        <w:rPr>
          <w:sz w:val="22"/>
        </w:rPr>
        <w:t>) / 2</w:t>
      </w:r>
    </w:p>
    <w:p w14:paraId="19214694" w14:textId="72F00672" w:rsidR="00463448" w:rsidRPr="00463448" w:rsidRDefault="00463448" w:rsidP="00463448">
      <w:pPr>
        <w:ind w:left="709"/>
        <w:rPr>
          <w:sz w:val="22"/>
        </w:rPr>
      </w:pPr>
      <w:r w:rsidRPr="00463448">
        <w:rPr>
          <w:sz w:val="22"/>
        </w:rPr>
        <w:t>A</w:t>
      </w:r>
      <w:r>
        <w:rPr>
          <w:sz w:val="22"/>
        </w:rPr>
        <w:t xml:space="preserve"> </w:t>
      </w:r>
      <w:r w:rsidRPr="00463448">
        <w:rPr>
          <w:sz w:val="22"/>
        </w:rPr>
        <w:t>= Área de flujo</w:t>
      </w:r>
    </w:p>
    <w:p w14:paraId="335D584E" w14:textId="5361646E" w:rsidR="00463448" w:rsidRDefault="00463448" w:rsidP="00463448">
      <w:pPr>
        <w:ind w:left="709"/>
        <w:rPr>
          <w:sz w:val="22"/>
        </w:rPr>
      </w:pPr>
      <w:r>
        <w:rPr>
          <w:sz w:val="22"/>
        </w:rPr>
        <w:t xml:space="preserve">   </w:t>
      </w:r>
      <w:r w:rsidRPr="00463448">
        <w:rPr>
          <w:sz w:val="22"/>
        </w:rPr>
        <w:t>= Ancho del canal b x Profundidad del flujo h</w:t>
      </w:r>
      <w:r>
        <w:rPr>
          <w:sz w:val="22"/>
        </w:rPr>
        <w:t xml:space="preserve"> </w:t>
      </w:r>
      <w:r w:rsidRPr="00463448">
        <w:rPr>
          <w:sz w:val="22"/>
        </w:rPr>
        <w:t>(m</w:t>
      </w:r>
      <w:r w:rsidRPr="00463448">
        <w:rPr>
          <w:sz w:val="22"/>
          <w:vertAlign w:val="superscript"/>
        </w:rPr>
        <w:t>2</w:t>
      </w:r>
      <w:r w:rsidRPr="00463448">
        <w:rPr>
          <w:sz w:val="22"/>
        </w:rPr>
        <w:t>)</w:t>
      </w:r>
    </w:p>
    <w:p w14:paraId="750EC64E" w14:textId="366D7AA2" w:rsidR="00463448" w:rsidRDefault="00463448" w:rsidP="00463448">
      <w:pPr>
        <w:pStyle w:val="Ttulo2"/>
      </w:pPr>
      <w:r w:rsidRPr="00463448">
        <w:t>Configuración del equipo</w:t>
      </w:r>
    </w:p>
    <w:p w14:paraId="325D74DE" w14:textId="77777777" w:rsidR="00463448" w:rsidRDefault="00463448" w:rsidP="00463448">
      <w:pPr>
        <w:pStyle w:val="Prrafodelista"/>
        <w:numPr>
          <w:ilvl w:val="0"/>
          <w:numId w:val="36"/>
        </w:numPr>
        <w:rPr>
          <w:sz w:val="22"/>
        </w:rPr>
      </w:pPr>
      <w:r w:rsidRPr="00463448">
        <w:rPr>
          <w:sz w:val="22"/>
        </w:rPr>
        <w:t>Asegúr</w:t>
      </w:r>
      <w:r w:rsidRPr="00463448">
        <w:rPr>
          <w:sz w:val="22"/>
        </w:rPr>
        <w:t>ate</w:t>
      </w:r>
      <w:r w:rsidRPr="00463448">
        <w:rPr>
          <w:sz w:val="22"/>
        </w:rPr>
        <w:t xml:space="preserve"> de que el canal esté horizontal y no haya registros de parada instalados en el extremo de descarga. </w:t>
      </w:r>
    </w:p>
    <w:p w14:paraId="0C90A2D3" w14:textId="64C0DBF9" w:rsidR="00463448" w:rsidRDefault="00463448" w:rsidP="00463448">
      <w:pPr>
        <w:pStyle w:val="Prrafodelista"/>
        <w:numPr>
          <w:ilvl w:val="0"/>
          <w:numId w:val="36"/>
        </w:numPr>
        <w:rPr>
          <w:sz w:val="22"/>
        </w:rPr>
      </w:pPr>
      <w:r w:rsidRPr="00463448">
        <w:rPr>
          <w:sz w:val="22"/>
        </w:rPr>
        <w:t>Cubr</w:t>
      </w:r>
      <w:r>
        <w:rPr>
          <w:sz w:val="22"/>
        </w:rPr>
        <w:t>í</w:t>
      </w:r>
      <w:r w:rsidRPr="00463448">
        <w:rPr>
          <w:sz w:val="22"/>
        </w:rPr>
        <w:t xml:space="preserve"> el fondo del canal con las secciones del lecho de grava.</w:t>
      </w:r>
    </w:p>
    <w:p w14:paraId="55F80D1C" w14:textId="0E5D7BFB" w:rsidR="00463448" w:rsidRDefault="00463448" w:rsidP="00463448">
      <w:pPr>
        <w:pStyle w:val="Ttulo2"/>
      </w:pPr>
      <w:r>
        <w:t>Procedimiento</w:t>
      </w:r>
    </w:p>
    <w:p w14:paraId="6ADC657C" w14:textId="77777777" w:rsidR="00A26EFA" w:rsidRDefault="00A26EFA" w:rsidP="00A26EFA">
      <w:pPr>
        <w:pStyle w:val="Prrafodelista"/>
        <w:numPr>
          <w:ilvl w:val="0"/>
          <w:numId w:val="37"/>
        </w:numPr>
        <w:rPr>
          <w:sz w:val="22"/>
        </w:rPr>
      </w:pPr>
      <w:r>
        <w:rPr>
          <w:sz w:val="22"/>
        </w:rPr>
        <w:t>Usá</w:t>
      </w:r>
      <w:r w:rsidR="00463448" w:rsidRPr="00A26EFA">
        <w:rPr>
          <w:sz w:val="22"/>
        </w:rPr>
        <w:t xml:space="preserve"> la superficie de </w:t>
      </w:r>
      <w:r>
        <w:rPr>
          <w:sz w:val="22"/>
        </w:rPr>
        <w:t>el lecho</w:t>
      </w:r>
      <w:r w:rsidR="00463448" w:rsidRPr="00A26EFA">
        <w:rPr>
          <w:sz w:val="22"/>
        </w:rPr>
        <w:t xml:space="preserve"> como referencia para medir y registrar la altura de referencia. </w:t>
      </w:r>
    </w:p>
    <w:p w14:paraId="5FBC38DE" w14:textId="2FF02246" w:rsidR="00463448" w:rsidRPr="00A26EFA" w:rsidRDefault="00A26EFA" w:rsidP="00A26EFA">
      <w:pPr>
        <w:pStyle w:val="Prrafodelista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Medí </w:t>
      </w:r>
      <w:r w:rsidR="00463448" w:rsidRPr="00A26EFA">
        <w:rPr>
          <w:sz w:val="22"/>
        </w:rPr>
        <w:t>la distancia x entre los dos puntos de medición de profundidad.</w:t>
      </w:r>
    </w:p>
    <w:p w14:paraId="6429B463" w14:textId="77777777" w:rsidR="00A26EFA" w:rsidRDefault="00463448" w:rsidP="00A26EFA">
      <w:pPr>
        <w:pStyle w:val="Prrafodelista"/>
        <w:numPr>
          <w:ilvl w:val="0"/>
          <w:numId w:val="37"/>
        </w:numPr>
        <w:rPr>
          <w:sz w:val="22"/>
        </w:rPr>
      </w:pPr>
      <w:r w:rsidRPr="00A26EFA">
        <w:rPr>
          <w:sz w:val="22"/>
        </w:rPr>
        <w:t>Abr</w:t>
      </w:r>
      <w:r w:rsidR="00A26EFA">
        <w:rPr>
          <w:sz w:val="22"/>
        </w:rPr>
        <w:t>í</w:t>
      </w:r>
      <w:r w:rsidRPr="00A26EFA">
        <w:rPr>
          <w:sz w:val="22"/>
        </w:rPr>
        <w:t xml:space="preserve"> la válvula de control de </w:t>
      </w:r>
      <w:r w:rsidR="00A26EFA">
        <w:rPr>
          <w:sz w:val="22"/>
        </w:rPr>
        <w:t xml:space="preserve">caudal </w:t>
      </w:r>
      <w:r w:rsidRPr="00A26EFA">
        <w:rPr>
          <w:sz w:val="22"/>
        </w:rPr>
        <w:t xml:space="preserve">y </w:t>
      </w:r>
      <w:r w:rsidR="00A26EFA">
        <w:rPr>
          <w:sz w:val="22"/>
        </w:rPr>
        <w:t xml:space="preserve">dejá </w:t>
      </w:r>
      <w:r w:rsidRPr="00A26EFA">
        <w:rPr>
          <w:sz w:val="22"/>
        </w:rPr>
        <w:t xml:space="preserve">que entre agua al canal. </w:t>
      </w:r>
    </w:p>
    <w:p w14:paraId="52DE8339" w14:textId="2EFA2411" w:rsidR="00463448" w:rsidRPr="00A26EFA" w:rsidRDefault="00463448" w:rsidP="00A26EFA">
      <w:pPr>
        <w:pStyle w:val="Prrafodelista"/>
        <w:numPr>
          <w:ilvl w:val="0"/>
          <w:numId w:val="37"/>
        </w:numPr>
        <w:rPr>
          <w:sz w:val="22"/>
        </w:rPr>
      </w:pPr>
      <w:r w:rsidRPr="00A26EFA">
        <w:rPr>
          <w:sz w:val="22"/>
        </w:rPr>
        <w:t>Una vez que se haya establecido una pequeña altura de flujo de agua, no vuelva</w:t>
      </w:r>
      <w:r w:rsidR="00A26EFA">
        <w:rPr>
          <w:sz w:val="22"/>
        </w:rPr>
        <w:t>s</w:t>
      </w:r>
      <w:r w:rsidRPr="00A26EFA">
        <w:rPr>
          <w:sz w:val="22"/>
        </w:rPr>
        <w:t xml:space="preserve"> a ajustar la válvula de control para que el caudal se mantenga en un valor constante durante todo el experimento.</w:t>
      </w:r>
    </w:p>
    <w:p w14:paraId="3D5D1519" w14:textId="478BD84A" w:rsidR="00463448" w:rsidRPr="00A26EFA" w:rsidRDefault="00A26EFA" w:rsidP="00A26EFA">
      <w:pPr>
        <w:pStyle w:val="Prrafodelista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Medí y registrá </w:t>
      </w:r>
      <w:r w:rsidR="00463448" w:rsidRPr="00A26EFA">
        <w:rPr>
          <w:sz w:val="22"/>
        </w:rPr>
        <w:t>el caudal Q y las profundidades y</w:t>
      </w:r>
      <w:r w:rsidR="00463448" w:rsidRPr="00A26EFA">
        <w:rPr>
          <w:sz w:val="22"/>
          <w:vertAlign w:val="subscript"/>
        </w:rPr>
        <w:t>0</w:t>
      </w:r>
      <w:r w:rsidR="00463448" w:rsidRPr="00A26EFA">
        <w:rPr>
          <w:sz w:val="22"/>
        </w:rPr>
        <w:t xml:space="preserve"> e y</w:t>
      </w:r>
      <w:r w:rsidR="00463448" w:rsidRPr="00A26EFA">
        <w:rPr>
          <w:sz w:val="22"/>
          <w:vertAlign w:val="superscript"/>
        </w:rPr>
        <w:t>1</w:t>
      </w:r>
      <w:r w:rsidR="00463448" w:rsidRPr="00A26EFA">
        <w:rPr>
          <w:sz w:val="22"/>
        </w:rPr>
        <w:t xml:space="preserve"> sobre el lecho rugoso en cada extremo.</w:t>
      </w:r>
    </w:p>
    <w:p w14:paraId="36FF2F6F" w14:textId="3917BAC1" w:rsidR="00463448" w:rsidRPr="00A26EFA" w:rsidRDefault="00463448" w:rsidP="00A26EFA">
      <w:pPr>
        <w:pStyle w:val="Prrafodelista"/>
        <w:numPr>
          <w:ilvl w:val="0"/>
          <w:numId w:val="37"/>
        </w:numPr>
        <w:rPr>
          <w:sz w:val="22"/>
        </w:rPr>
      </w:pPr>
      <w:r w:rsidRPr="00A26EFA">
        <w:rPr>
          <w:sz w:val="22"/>
        </w:rPr>
        <w:t>Agregu</w:t>
      </w:r>
      <w:r w:rsidR="00A26EFA">
        <w:rPr>
          <w:sz w:val="22"/>
        </w:rPr>
        <w:t xml:space="preserve">a bloques prismáticos a la ranura a la descarga del canal para elevar el nivel de agua, </w:t>
      </w:r>
      <w:r w:rsidRPr="00A26EFA">
        <w:rPr>
          <w:sz w:val="22"/>
        </w:rPr>
        <w:t xml:space="preserve">uno a la vez, repitiendo las mediciones </w:t>
      </w:r>
      <w:r w:rsidR="00A26EFA">
        <w:rPr>
          <w:sz w:val="22"/>
        </w:rPr>
        <w:t>en cada paso</w:t>
      </w:r>
      <w:r w:rsidRPr="00A26EFA">
        <w:rPr>
          <w:sz w:val="22"/>
        </w:rPr>
        <w:t>.</w:t>
      </w:r>
    </w:p>
    <w:p w14:paraId="05D7D8AE" w14:textId="76CB7682" w:rsidR="00463448" w:rsidRDefault="00463448" w:rsidP="00A26EFA">
      <w:pPr>
        <w:pStyle w:val="Prrafodelista"/>
        <w:numPr>
          <w:ilvl w:val="0"/>
          <w:numId w:val="37"/>
        </w:numPr>
        <w:rPr>
          <w:sz w:val="22"/>
        </w:rPr>
      </w:pPr>
      <w:r w:rsidRPr="00A26EFA">
        <w:rPr>
          <w:sz w:val="22"/>
        </w:rPr>
        <w:t>El procedimiento debe repetirse a diferentes caudales fijos y luego repetirse mientras se aumenta la pendiente del canal en etapas, tomando medidas después de cada cambio de paso.</w:t>
      </w:r>
    </w:p>
    <w:p w14:paraId="64A85A3A" w14:textId="66AC8649" w:rsidR="001B5BDD" w:rsidRDefault="001B5BDD" w:rsidP="001B5BDD">
      <w:pPr>
        <w:pStyle w:val="Ttulo2"/>
        <w:rPr>
          <w:lang w:val="en-US"/>
        </w:rPr>
      </w:pPr>
      <w:r w:rsidRPr="001B5BDD">
        <w:rPr>
          <w:lang w:val="en-US"/>
        </w:rPr>
        <w:t>Result</w:t>
      </w:r>
      <w:r>
        <w:rPr>
          <w:lang w:val="en-US"/>
        </w:rPr>
        <w:t>ados</w:t>
      </w:r>
    </w:p>
    <w:p w14:paraId="7310480A" w14:textId="77777777" w:rsidR="001B5BDD" w:rsidRDefault="001B5BDD" w:rsidP="001B5BDD">
      <w:pPr>
        <w:rPr>
          <w:sz w:val="22"/>
          <w:lang w:val="en-US"/>
        </w:rPr>
      </w:pPr>
      <w:r>
        <w:rPr>
          <w:sz w:val="22"/>
          <w:lang w:val="en-US"/>
        </w:rPr>
        <w:t>Presentá tus lecturas y cálculos así:</w:t>
      </w:r>
    </w:p>
    <w:p w14:paraId="1F10D1F2" w14:textId="479C1AB4" w:rsidR="001B5BDD" w:rsidRDefault="001B5BDD" w:rsidP="001B5BDD">
      <w:pPr>
        <w:ind w:left="709"/>
        <w:rPr>
          <w:sz w:val="22"/>
        </w:rPr>
      </w:pPr>
      <w:r w:rsidRPr="001B5BDD">
        <w:rPr>
          <w:sz w:val="22"/>
        </w:rPr>
        <w:t>Ancho del canal</w:t>
      </w:r>
      <w:r w:rsidRPr="001B5BDD">
        <w:rPr>
          <w:sz w:val="22"/>
        </w:rPr>
        <w:t xml:space="preserve"> b =…………(m)</w:t>
      </w:r>
    </w:p>
    <w:p w14:paraId="328002DF" w14:textId="394BD30C" w:rsidR="001B5BDD" w:rsidRPr="001B5BDD" w:rsidRDefault="001B5BDD" w:rsidP="001B5BDD">
      <w:pPr>
        <w:ind w:left="709"/>
        <w:rPr>
          <w:sz w:val="22"/>
        </w:rPr>
      </w:pPr>
      <w:r>
        <w:rPr>
          <w:sz w:val="22"/>
        </w:rPr>
        <w:t xml:space="preserve">Tabla con las columnas </w:t>
      </w:r>
      <w:r w:rsidRPr="001B5BDD">
        <w:rPr>
          <w:sz w:val="22"/>
        </w:rPr>
        <w:t>y0</w:t>
      </w:r>
      <w:r>
        <w:rPr>
          <w:sz w:val="22"/>
        </w:rPr>
        <w:t xml:space="preserve">, </w:t>
      </w:r>
      <w:r w:rsidRPr="001B5BDD">
        <w:rPr>
          <w:sz w:val="22"/>
        </w:rPr>
        <w:t>y1</w:t>
      </w:r>
      <w:r>
        <w:rPr>
          <w:sz w:val="22"/>
        </w:rPr>
        <w:t xml:space="preserve">, </w:t>
      </w:r>
      <w:r w:rsidRPr="001B5BDD">
        <w:rPr>
          <w:sz w:val="22"/>
        </w:rPr>
        <w:t>x</w:t>
      </w:r>
      <w:r>
        <w:rPr>
          <w:sz w:val="22"/>
        </w:rPr>
        <w:t xml:space="preserve">, </w:t>
      </w:r>
      <w:r w:rsidRPr="001B5BDD">
        <w:rPr>
          <w:sz w:val="22"/>
        </w:rPr>
        <w:t>Q</w:t>
      </w:r>
      <w:r>
        <w:rPr>
          <w:sz w:val="22"/>
        </w:rPr>
        <w:t xml:space="preserve">, </w:t>
      </w:r>
      <w:r w:rsidRPr="001B5BDD">
        <w:rPr>
          <w:sz w:val="22"/>
        </w:rPr>
        <w:t>v</w:t>
      </w:r>
      <w:r>
        <w:rPr>
          <w:sz w:val="22"/>
        </w:rPr>
        <w:t xml:space="preserve">, </w:t>
      </w:r>
      <w:r w:rsidRPr="001B5BDD">
        <w:rPr>
          <w:sz w:val="22"/>
        </w:rPr>
        <w:t>S</w:t>
      </w:r>
      <w:r>
        <w:rPr>
          <w:sz w:val="22"/>
        </w:rPr>
        <w:t xml:space="preserve">, </w:t>
      </w:r>
      <w:r w:rsidRPr="001B5BDD">
        <w:rPr>
          <w:sz w:val="22"/>
        </w:rPr>
        <w:t>R</w:t>
      </w:r>
      <w:r>
        <w:rPr>
          <w:sz w:val="22"/>
        </w:rPr>
        <w:t xml:space="preserve">, </w:t>
      </w:r>
      <w:r w:rsidRPr="001B5BDD">
        <w:rPr>
          <w:sz w:val="22"/>
        </w:rPr>
        <w:t>n</w:t>
      </w:r>
    </w:p>
    <w:p w14:paraId="73FAFD59" w14:textId="77777777" w:rsidR="001B5BDD" w:rsidRDefault="001B5BDD" w:rsidP="001B5BDD">
      <w:pPr>
        <w:pStyle w:val="Ttulo2"/>
      </w:pPr>
      <w:r w:rsidRPr="001B5BDD">
        <w:t>Conclusion</w:t>
      </w:r>
    </w:p>
    <w:p w14:paraId="755AB3FD" w14:textId="77777777" w:rsidR="001B5BDD" w:rsidRDefault="001B5BDD" w:rsidP="001B5BDD">
      <w:pPr>
        <w:pStyle w:val="Prrafodelista"/>
        <w:numPr>
          <w:ilvl w:val="0"/>
          <w:numId w:val="39"/>
        </w:numPr>
        <w:rPr>
          <w:sz w:val="22"/>
        </w:rPr>
      </w:pPr>
      <w:r w:rsidRPr="001B5BDD">
        <w:rPr>
          <w:sz w:val="22"/>
        </w:rPr>
        <w:t xml:space="preserve">¿Se corresponde el valor de </w:t>
      </w:r>
      <w:r w:rsidRPr="001B5BDD">
        <w:rPr>
          <w:b/>
          <w:bCs/>
          <w:sz w:val="22"/>
        </w:rPr>
        <w:t>n</w:t>
      </w:r>
      <w:r w:rsidRPr="001B5BDD">
        <w:rPr>
          <w:sz w:val="22"/>
        </w:rPr>
        <w:t xml:space="preserve"> obtenido con el es</w:t>
      </w:r>
      <w:r>
        <w:rPr>
          <w:sz w:val="22"/>
        </w:rPr>
        <w:t>perado?</w:t>
      </w:r>
    </w:p>
    <w:p w14:paraId="5C7CB08C" w14:textId="77777777" w:rsidR="001B5BDD" w:rsidRDefault="001B5BDD" w:rsidP="001B5BDD">
      <w:pPr>
        <w:pStyle w:val="Prrafodelista"/>
        <w:numPr>
          <w:ilvl w:val="0"/>
          <w:numId w:val="39"/>
        </w:numPr>
        <w:rPr>
          <w:sz w:val="22"/>
        </w:rPr>
      </w:pPr>
      <w:r>
        <w:rPr>
          <w:sz w:val="22"/>
        </w:rPr>
        <w:t>Hacé un comentario sobre los resultados.</w:t>
      </w:r>
    </w:p>
    <w:sectPr w:rsidR="001B5BDD" w:rsidSect="00F34C41">
      <w:headerReference w:type="default" r:id="rId18"/>
      <w:footerReference w:type="default" r:id="rId19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D2D37" w14:textId="77777777" w:rsidR="001E66F8" w:rsidRDefault="001E66F8" w:rsidP="00E95877">
      <w:pPr>
        <w:spacing w:before="0"/>
      </w:pPr>
      <w:r>
        <w:separator/>
      </w:r>
    </w:p>
  </w:endnote>
  <w:endnote w:type="continuationSeparator" w:id="0">
    <w:p w14:paraId="2270CA34" w14:textId="77777777" w:rsidR="001E66F8" w:rsidRDefault="001E66F8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2375" w14:textId="77777777" w:rsidR="001E66F8" w:rsidRDefault="001E66F8" w:rsidP="00E95877">
      <w:pPr>
        <w:spacing w:before="0"/>
      </w:pPr>
      <w:r>
        <w:separator/>
      </w:r>
    </w:p>
  </w:footnote>
  <w:footnote w:type="continuationSeparator" w:id="0">
    <w:p w14:paraId="10738670" w14:textId="77777777" w:rsidR="001E66F8" w:rsidRDefault="001E66F8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589"/>
    <w:multiLevelType w:val="hybridMultilevel"/>
    <w:tmpl w:val="5C20C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0048"/>
    <w:multiLevelType w:val="hybridMultilevel"/>
    <w:tmpl w:val="EF2AD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729"/>
    <w:multiLevelType w:val="hybridMultilevel"/>
    <w:tmpl w:val="C1DEE1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0C9E"/>
    <w:multiLevelType w:val="hybridMultilevel"/>
    <w:tmpl w:val="20E2FC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3697"/>
    <w:multiLevelType w:val="hybridMultilevel"/>
    <w:tmpl w:val="E27430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2FC"/>
    <w:multiLevelType w:val="hybridMultilevel"/>
    <w:tmpl w:val="16FE6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41C17"/>
    <w:multiLevelType w:val="hybridMultilevel"/>
    <w:tmpl w:val="A9DCC9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9AB"/>
    <w:multiLevelType w:val="hybridMultilevel"/>
    <w:tmpl w:val="8B4662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353DF"/>
    <w:multiLevelType w:val="hybridMultilevel"/>
    <w:tmpl w:val="C9288DEA"/>
    <w:lvl w:ilvl="0" w:tplc="672ED1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0FBE"/>
    <w:multiLevelType w:val="hybridMultilevel"/>
    <w:tmpl w:val="3F4CD9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03ECA"/>
    <w:multiLevelType w:val="hybridMultilevel"/>
    <w:tmpl w:val="8076BB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0A75"/>
    <w:multiLevelType w:val="hybridMultilevel"/>
    <w:tmpl w:val="1F86DE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A29FD"/>
    <w:multiLevelType w:val="hybridMultilevel"/>
    <w:tmpl w:val="019C14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52F0E"/>
    <w:multiLevelType w:val="hybridMultilevel"/>
    <w:tmpl w:val="4B7AE8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C28AB"/>
    <w:multiLevelType w:val="hybridMultilevel"/>
    <w:tmpl w:val="D29AE3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20AB5"/>
    <w:multiLevelType w:val="hybridMultilevel"/>
    <w:tmpl w:val="CB983C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A4AC2"/>
    <w:multiLevelType w:val="hybridMultilevel"/>
    <w:tmpl w:val="54641A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6422"/>
    <w:multiLevelType w:val="hybridMultilevel"/>
    <w:tmpl w:val="622CB4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82F41"/>
    <w:multiLevelType w:val="hybridMultilevel"/>
    <w:tmpl w:val="F4C25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C4049"/>
    <w:multiLevelType w:val="hybridMultilevel"/>
    <w:tmpl w:val="009CC8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B3DB5"/>
    <w:multiLevelType w:val="hybridMultilevel"/>
    <w:tmpl w:val="850E01FC"/>
    <w:lvl w:ilvl="0" w:tplc="672ED1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83D13"/>
    <w:multiLevelType w:val="hybridMultilevel"/>
    <w:tmpl w:val="8332AB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5043"/>
    <w:multiLevelType w:val="hybridMultilevel"/>
    <w:tmpl w:val="B34E6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8045E"/>
    <w:multiLevelType w:val="hybridMultilevel"/>
    <w:tmpl w:val="726C23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85CEC"/>
    <w:multiLevelType w:val="hybridMultilevel"/>
    <w:tmpl w:val="170C98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83805"/>
    <w:multiLevelType w:val="hybridMultilevel"/>
    <w:tmpl w:val="A9EC67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31850"/>
    <w:multiLevelType w:val="hybridMultilevel"/>
    <w:tmpl w:val="EB9AEF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218E9"/>
    <w:multiLevelType w:val="hybridMultilevel"/>
    <w:tmpl w:val="C4FA3A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15"/>
  </w:num>
  <w:num w:numId="2" w16cid:durableId="94861416">
    <w:abstractNumId w:val="37"/>
  </w:num>
  <w:num w:numId="3" w16cid:durableId="804396556">
    <w:abstractNumId w:val="36"/>
  </w:num>
  <w:num w:numId="4" w16cid:durableId="323630851">
    <w:abstractNumId w:val="10"/>
  </w:num>
  <w:num w:numId="5" w16cid:durableId="1778870186">
    <w:abstractNumId w:val="9"/>
  </w:num>
  <w:num w:numId="6" w16cid:durableId="782578666">
    <w:abstractNumId w:val="25"/>
  </w:num>
  <w:num w:numId="7" w16cid:durableId="1202129294">
    <w:abstractNumId w:val="16"/>
  </w:num>
  <w:num w:numId="8" w16cid:durableId="615717592">
    <w:abstractNumId w:val="2"/>
  </w:num>
  <w:num w:numId="9" w16cid:durableId="150757484">
    <w:abstractNumId w:val="34"/>
  </w:num>
  <w:num w:numId="10" w16cid:durableId="1200170918">
    <w:abstractNumId w:val="20"/>
  </w:num>
  <w:num w:numId="11" w16cid:durableId="615868172">
    <w:abstractNumId w:val="4"/>
  </w:num>
  <w:num w:numId="12" w16cid:durableId="1385836928">
    <w:abstractNumId w:val="14"/>
  </w:num>
  <w:num w:numId="13" w16cid:durableId="1807550172">
    <w:abstractNumId w:val="26"/>
  </w:num>
  <w:num w:numId="14" w16cid:durableId="318266827">
    <w:abstractNumId w:val="0"/>
  </w:num>
  <w:num w:numId="15" w16cid:durableId="748382187">
    <w:abstractNumId w:val="29"/>
  </w:num>
  <w:num w:numId="16" w16cid:durableId="1485776742">
    <w:abstractNumId w:val="13"/>
  </w:num>
  <w:num w:numId="17" w16cid:durableId="261571345">
    <w:abstractNumId w:val="7"/>
  </w:num>
  <w:num w:numId="18" w16cid:durableId="613244630">
    <w:abstractNumId w:val="6"/>
  </w:num>
  <w:num w:numId="19" w16cid:durableId="1504707005">
    <w:abstractNumId w:val="33"/>
  </w:num>
  <w:num w:numId="20" w16cid:durableId="1323968382">
    <w:abstractNumId w:val="24"/>
  </w:num>
  <w:num w:numId="21" w16cid:durableId="1466850565">
    <w:abstractNumId w:val="27"/>
  </w:num>
  <w:num w:numId="22" w16cid:durableId="2026589481">
    <w:abstractNumId w:val="31"/>
  </w:num>
  <w:num w:numId="23" w16cid:durableId="1160577530">
    <w:abstractNumId w:val="1"/>
  </w:num>
  <w:num w:numId="24" w16cid:durableId="1294867712">
    <w:abstractNumId w:val="28"/>
  </w:num>
  <w:num w:numId="25" w16cid:durableId="1577743648">
    <w:abstractNumId w:val="12"/>
  </w:num>
  <w:num w:numId="26" w16cid:durableId="158229290">
    <w:abstractNumId w:val="5"/>
  </w:num>
  <w:num w:numId="27" w16cid:durableId="2017150048">
    <w:abstractNumId w:val="21"/>
  </w:num>
  <w:num w:numId="28" w16cid:durableId="1052271409">
    <w:abstractNumId w:val="3"/>
  </w:num>
  <w:num w:numId="29" w16cid:durableId="933561376">
    <w:abstractNumId w:val="35"/>
  </w:num>
  <w:num w:numId="30" w16cid:durableId="2092311219">
    <w:abstractNumId w:val="30"/>
  </w:num>
  <w:num w:numId="31" w16cid:durableId="1680965279">
    <w:abstractNumId w:val="38"/>
  </w:num>
  <w:num w:numId="32" w16cid:durableId="828399026">
    <w:abstractNumId w:val="18"/>
  </w:num>
  <w:num w:numId="33" w16cid:durableId="796602189">
    <w:abstractNumId w:val="22"/>
  </w:num>
  <w:num w:numId="34" w16cid:durableId="741293805">
    <w:abstractNumId w:val="23"/>
  </w:num>
  <w:num w:numId="35" w16cid:durableId="424885584">
    <w:abstractNumId w:val="32"/>
  </w:num>
  <w:num w:numId="36" w16cid:durableId="1096513067">
    <w:abstractNumId w:val="8"/>
  </w:num>
  <w:num w:numId="37" w16cid:durableId="505436100">
    <w:abstractNumId w:val="19"/>
  </w:num>
  <w:num w:numId="38" w16cid:durableId="1567298471">
    <w:abstractNumId w:val="11"/>
  </w:num>
  <w:num w:numId="39" w16cid:durableId="8155335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237C4"/>
    <w:rsid w:val="00052ACB"/>
    <w:rsid w:val="00060546"/>
    <w:rsid w:val="00090BFC"/>
    <w:rsid w:val="000F2BF4"/>
    <w:rsid w:val="001158C5"/>
    <w:rsid w:val="001B5BDD"/>
    <w:rsid w:val="001C2D7F"/>
    <w:rsid w:val="001E0A83"/>
    <w:rsid w:val="001E5B0F"/>
    <w:rsid w:val="001E66F8"/>
    <w:rsid w:val="001E68C7"/>
    <w:rsid w:val="0022759B"/>
    <w:rsid w:val="00241595"/>
    <w:rsid w:val="002541D4"/>
    <w:rsid w:val="00262E69"/>
    <w:rsid w:val="00272EA4"/>
    <w:rsid w:val="00290B8E"/>
    <w:rsid w:val="002C1D2E"/>
    <w:rsid w:val="002D1CC5"/>
    <w:rsid w:val="002E2D26"/>
    <w:rsid w:val="00326E76"/>
    <w:rsid w:val="00380EF5"/>
    <w:rsid w:val="003C0809"/>
    <w:rsid w:val="003C10D3"/>
    <w:rsid w:val="003E4416"/>
    <w:rsid w:val="003E7E9A"/>
    <w:rsid w:val="004063E1"/>
    <w:rsid w:val="00410B19"/>
    <w:rsid w:val="00463448"/>
    <w:rsid w:val="004A75F1"/>
    <w:rsid w:val="00514AF3"/>
    <w:rsid w:val="005337DF"/>
    <w:rsid w:val="00542F14"/>
    <w:rsid w:val="005A0AE9"/>
    <w:rsid w:val="005A22A8"/>
    <w:rsid w:val="005B2C5C"/>
    <w:rsid w:val="005D614B"/>
    <w:rsid w:val="005E48CA"/>
    <w:rsid w:val="006339A3"/>
    <w:rsid w:val="006579EC"/>
    <w:rsid w:val="00681FA9"/>
    <w:rsid w:val="006A41C8"/>
    <w:rsid w:val="006D15C4"/>
    <w:rsid w:val="006F13C0"/>
    <w:rsid w:val="00791F3C"/>
    <w:rsid w:val="007B44CA"/>
    <w:rsid w:val="007C4351"/>
    <w:rsid w:val="007C63B8"/>
    <w:rsid w:val="008338AE"/>
    <w:rsid w:val="00847FBD"/>
    <w:rsid w:val="008537BB"/>
    <w:rsid w:val="008B45DF"/>
    <w:rsid w:val="008D2EF1"/>
    <w:rsid w:val="008D2F3A"/>
    <w:rsid w:val="008E5A7C"/>
    <w:rsid w:val="009417C2"/>
    <w:rsid w:val="00956092"/>
    <w:rsid w:val="00961ED5"/>
    <w:rsid w:val="00966B70"/>
    <w:rsid w:val="00985F32"/>
    <w:rsid w:val="009C3E55"/>
    <w:rsid w:val="009C4251"/>
    <w:rsid w:val="00A26EFA"/>
    <w:rsid w:val="00A46884"/>
    <w:rsid w:val="00A63C7D"/>
    <w:rsid w:val="00A71067"/>
    <w:rsid w:val="00AF2C7E"/>
    <w:rsid w:val="00B06A38"/>
    <w:rsid w:val="00B1249A"/>
    <w:rsid w:val="00B256D6"/>
    <w:rsid w:val="00B37B72"/>
    <w:rsid w:val="00B91CC5"/>
    <w:rsid w:val="00BF60FD"/>
    <w:rsid w:val="00BF6637"/>
    <w:rsid w:val="00C137FD"/>
    <w:rsid w:val="00C23686"/>
    <w:rsid w:val="00C2425B"/>
    <w:rsid w:val="00C471FC"/>
    <w:rsid w:val="00C5695C"/>
    <w:rsid w:val="00C71E86"/>
    <w:rsid w:val="00C74B5D"/>
    <w:rsid w:val="00C75C78"/>
    <w:rsid w:val="00C76823"/>
    <w:rsid w:val="00CA5ABF"/>
    <w:rsid w:val="00CB7511"/>
    <w:rsid w:val="00D44C44"/>
    <w:rsid w:val="00D94EE5"/>
    <w:rsid w:val="00DA47D6"/>
    <w:rsid w:val="00E7664A"/>
    <w:rsid w:val="00E82DEF"/>
    <w:rsid w:val="00E95877"/>
    <w:rsid w:val="00EA1F53"/>
    <w:rsid w:val="00F34C41"/>
    <w:rsid w:val="00F47ADF"/>
    <w:rsid w:val="00F619D1"/>
    <w:rsid w:val="00FA5659"/>
    <w:rsid w:val="00FB1DFD"/>
    <w:rsid w:val="00FB53F2"/>
    <w:rsid w:val="00FE1AB5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1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cnoedu.com/Ofertas/SV7968g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ecnoedu.com/Ofertas/SV7968g.php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tecnoedu.com/recursos/UNLCHidrologia/ManualesCastellano/C4-MKII-2.5M-10_RecomendacionesGenerales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Ofertas/SV7968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cnoedu.com/recursos/UNLCHidrologia/ManualesCastellano/F1-10-2-A_RecomendacionesGenerales.docx" TargetMode="External"/><Relationship Id="rId10" Type="http://schemas.openxmlformats.org/officeDocument/2006/relationships/hyperlink" Target="https://www.tecnoedu.com/Ofertas/SV7968g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ecnoedu.com/Ofertas/SV7968g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19</TotalTime>
  <Pages>3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6</cp:revision>
  <cp:lastPrinted>2024-06-22T14:17:00Z</cp:lastPrinted>
  <dcterms:created xsi:type="dcterms:W3CDTF">2024-06-20T15:50:00Z</dcterms:created>
  <dcterms:modified xsi:type="dcterms:W3CDTF">2024-06-22T14:36:00Z</dcterms:modified>
</cp:coreProperties>
</file>