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DB26" w14:textId="7E0DFA2A" w:rsidR="00F74463" w:rsidRPr="00A508C0" w:rsidRDefault="00F74463" w:rsidP="00A508C0">
      <w:pPr>
        <w:pStyle w:val="Ttulo1"/>
      </w:pPr>
      <w:bookmarkStart w:id="0" w:name="_GoBack"/>
      <w:bookmarkEnd w:id="0"/>
      <w:r w:rsidRPr="00A508C0">
        <w:t xml:space="preserve">Proceso típico de instalación de un laboratorio de idiomas </w:t>
      </w:r>
      <w:proofErr w:type="spellStart"/>
      <w:r w:rsidRPr="00A508C0">
        <w:t>SmartClass</w:t>
      </w:r>
      <w:proofErr w:type="spellEnd"/>
      <w:r w:rsidRPr="00A508C0">
        <w:t>+ pequeño, en aula fija, con acceso externo (desde la LAN) para el cuerpo docente y uso de la PC del profesor como almacén datos</w:t>
      </w:r>
    </w:p>
    <w:p w14:paraId="60945F84" w14:textId="6F0F5611" w:rsidR="00F74463" w:rsidRDefault="00F74463" w:rsidP="00A508C0">
      <w:pPr>
        <w:pStyle w:val="Ttulo2"/>
      </w:pPr>
      <w:r>
        <w:t>Introducción</w:t>
      </w:r>
    </w:p>
    <w:p w14:paraId="616603B4" w14:textId="3A65BC24" w:rsidR="00F74463" w:rsidRDefault="009312D6" w:rsidP="00F74463">
      <w:r>
        <w:rPr>
          <w:noProof/>
        </w:rPr>
        <w:drawing>
          <wp:anchor distT="0" distB="0" distL="114300" distR="114300" simplePos="0" relativeHeight="251658240" behindDoc="0" locked="0" layoutInCell="1" allowOverlap="1" wp14:anchorId="7A0753FE" wp14:editId="7C42C25E">
            <wp:simplePos x="0" y="0"/>
            <wp:positionH relativeFrom="column">
              <wp:posOffset>5033968</wp:posOffset>
            </wp:positionH>
            <wp:positionV relativeFrom="paragraph">
              <wp:posOffset>82370</wp:posOffset>
            </wp:positionV>
            <wp:extent cx="1522800" cy="763200"/>
            <wp:effectExtent l="0" t="0" r="1270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PTeac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463">
        <w:t>Si bien lo más aconsejable, por cuestiones de espacio, carga de procesos y esquemas robustos de back up, es usar un servidor de datos dedicado (p. ej. un NAS, o una máquina con Linux y Samba), en algunos casos las restricciones de presupuesto, la poca cantidad de puestos de trabajo o la falta de experiencia con este tipo de laboratorios puede hacer que el usuario decida usar la PC del puesto del docente como servidor de archivos también.</w:t>
      </w:r>
    </w:p>
    <w:p w14:paraId="4D5E171D" w14:textId="3A6F5FDE" w:rsidR="00F74463" w:rsidRPr="00F74463" w:rsidRDefault="00F74463" w:rsidP="00A508C0">
      <w:pPr>
        <w:pStyle w:val="Ttulo2"/>
      </w:pPr>
      <w:r w:rsidRPr="00F74463">
        <w:t>Documentación</w:t>
      </w:r>
    </w:p>
    <w:p w14:paraId="355B6A31" w14:textId="32D1E919" w:rsidR="00F74463" w:rsidRDefault="009312D6" w:rsidP="00CA5ABF">
      <w:r>
        <w:t xml:space="preserve">El desarrollador, </w:t>
      </w:r>
      <w:proofErr w:type="spellStart"/>
      <w:r>
        <w:t>Robotel</w:t>
      </w:r>
      <w:proofErr w:type="spellEnd"/>
      <w:r>
        <w:t xml:space="preserve"> </w:t>
      </w:r>
      <w:proofErr w:type="spellStart"/>
      <w:r>
        <w:t>Inc</w:t>
      </w:r>
      <w:proofErr w:type="spellEnd"/>
      <w:r>
        <w:t>, provee información muy abundante sobre las opciones y procesos de instalación y uso en una serie de archivos en PDF, que se incluyen con el pack de instalación.</w:t>
      </w:r>
    </w:p>
    <w:p w14:paraId="39E83F45" w14:textId="7F4E7CB6" w:rsidR="009312D6" w:rsidRPr="00A508C0" w:rsidRDefault="009312D6" w:rsidP="00A508C0">
      <w:pPr>
        <w:pStyle w:val="Ttulo2"/>
      </w:pPr>
      <w:r w:rsidRPr="00A508C0">
        <w:t xml:space="preserve">Receta para instalar un laboratorio (pequeño) de </w:t>
      </w:r>
      <w:proofErr w:type="spellStart"/>
      <w:r w:rsidRPr="00A508C0">
        <w:t>SmartClass</w:t>
      </w:r>
      <w:proofErr w:type="spellEnd"/>
      <w:r w:rsidRPr="00A508C0">
        <w:t xml:space="preserve">+ </w:t>
      </w:r>
      <w:r w:rsidR="00913754">
        <w:t>PASO A PASO</w:t>
      </w:r>
    </w:p>
    <w:p w14:paraId="13E8799C" w14:textId="4BCB965C" w:rsidR="00A508C0" w:rsidRPr="00A508C0" w:rsidRDefault="00A508C0" w:rsidP="00A508C0">
      <w:pPr>
        <w:pStyle w:val="Ttulo3"/>
      </w:pPr>
      <w:r w:rsidRPr="00A508C0">
        <w:t>Trabajo sobre la PC del puesto del docente</w:t>
      </w:r>
    </w:p>
    <w:p w14:paraId="1AF3B61D" w14:textId="37A46C48" w:rsidR="009312D6" w:rsidRDefault="009312D6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Conseguir una buena computadora para usarla en el puesto fijo del docente. Conviene que tenga un buen procesador, memoria disponible y discos duros nuevos, rápidos y con bastante espacio disponible.</w:t>
      </w:r>
    </w:p>
    <w:p w14:paraId="39DACE9D" w14:textId="44F1F0AF" w:rsidR="009312D6" w:rsidRDefault="009312D6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Conectar 2 monitores, en lo posible iguales, a esta PC.</w:t>
      </w:r>
    </w:p>
    <w:p w14:paraId="10AB4ECE" w14:textId="426A0C9A" w:rsidR="009312D6" w:rsidRDefault="009312D6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Configurar al Windows para que los trate como un </w:t>
      </w:r>
      <w:r>
        <w:rPr>
          <w:i/>
          <w:iCs/>
        </w:rPr>
        <w:t>Escritorio Extendido</w:t>
      </w:r>
    </w:p>
    <w:p w14:paraId="79724549" w14:textId="32D37527" w:rsidR="009312D6" w:rsidRDefault="009312D6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Dar un nombre corto a la PC, por ejemplo: </w:t>
      </w:r>
      <w:r w:rsidRPr="009312D6">
        <w:rPr>
          <w:i/>
          <w:iCs/>
        </w:rPr>
        <w:t>TEACHER</w:t>
      </w:r>
    </w:p>
    <w:p w14:paraId="37D5FFAE" w14:textId="627C3CCE" w:rsidR="009312D6" w:rsidRDefault="009312D6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Conectarla a la red</w:t>
      </w:r>
    </w:p>
    <w:p w14:paraId="53358580" w14:textId="649D6BE2" w:rsidR="009312D6" w:rsidRDefault="009312D6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Conectar los auriculares con micrófono provistos y asegurarse de que funcionen tanto par grabar como para escuchar. Esto puede hacerse fácilmente con la grabadora de sonido de W10.</w:t>
      </w:r>
    </w:p>
    <w:p w14:paraId="0640BC1C" w14:textId="321C5408" w:rsidR="009312D6" w:rsidRDefault="00A75E93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En la configuración de sonido, entrar a </w:t>
      </w:r>
      <w:r>
        <w:rPr>
          <w:i/>
          <w:iCs/>
        </w:rPr>
        <w:t>Opciones Avanzadas</w:t>
      </w:r>
      <w:r>
        <w:t xml:space="preserve"> de micrófono y ajustar el formato para que sea con calidad CD (estéreo, 16 bits, 44100 Hz)</w:t>
      </w:r>
    </w:p>
    <w:p w14:paraId="14553E84" w14:textId="254BFB36" w:rsidR="00A75E93" w:rsidRDefault="00A75E93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Cargar la última versión disponible de FLASH PLAYER desde el sitio de Adobe</w:t>
      </w:r>
    </w:p>
    <w:p w14:paraId="6EF1155D" w14:textId="76F6EF90" w:rsidR="00A75E93" w:rsidRDefault="00A75E93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Ejecutar, dejando todos los valores por default y en este orden:</w:t>
      </w:r>
    </w:p>
    <w:p w14:paraId="7F7D91FD" w14:textId="10979542" w:rsidR="00A75E93" w:rsidRPr="004E1CD6" w:rsidRDefault="00A75E93" w:rsidP="00A75E93">
      <w:pPr>
        <w:pStyle w:val="Prrafodelista"/>
        <w:numPr>
          <w:ilvl w:val="1"/>
          <w:numId w:val="1"/>
        </w:numPr>
        <w:contextualSpacing w:val="0"/>
        <w:rPr>
          <w:i/>
          <w:iCs/>
        </w:rPr>
      </w:pPr>
      <w:r w:rsidRPr="004E1CD6">
        <w:rPr>
          <w:i/>
          <w:iCs/>
        </w:rPr>
        <w:t>SmartClass-ServerSetup-Version-432.exe</w:t>
      </w:r>
    </w:p>
    <w:p w14:paraId="2245B5E8" w14:textId="2F1597AB" w:rsidR="00A75E93" w:rsidRPr="004E1CD6" w:rsidRDefault="00A75E93" w:rsidP="00A75E93">
      <w:pPr>
        <w:pStyle w:val="Prrafodelista"/>
        <w:numPr>
          <w:ilvl w:val="1"/>
          <w:numId w:val="1"/>
        </w:numPr>
        <w:contextualSpacing w:val="0"/>
        <w:rPr>
          <w:i/>
          <w:iCs/>
        </w:rPr>
      </w:pPr>
      <w:r w:rsidRPr="004E1CD6">
        <w:rPr>
          <w:i/>
          <w:iCs/>
        </w:rPr>
        <w:t>SmartClass-TeacherSetup-Version-432C.exe</w:t>
      </w:r>
    </w:p>
    <w:p w14:paraId="6A6841ED" w14:textId="2FAF13D0" w:rsidR="00A75E93" w:rsidRDefault="00A75E93" w:rsidP="00A75E93">
      <w:pPr>
        <w:pStyle w:val="Prrafodelista"/>
        <w:numPr>
          <w:ilvl w:val="1"/>
          <w:numId w:val="1"/>
        </w:numPr>
        <w:contextualSpacing w:val="0"/>
      </w:pPr>
      <w:r>
        <w:t>(Los números pueden variar, según la versión que se esté instalando)</w:t>
      </w:r>
    </w:p>
    <w:p w14:paraId="6A97E5CE" w14:textId="658995CA" w:rsidR="00A75E93" w:rsidRDefault="00A75E93" w:rsidP="000F0EFF">
      <w:pPr>
        <w:pStyle w:val="Prrafodelista"/>
        <w:numPr>
          <w:ilvl w:val="0"/>
          <w:numId w:val="1"/>
        </w:numPr>
        <w:contextualSpacing w:val="0"/>
      </w:pPr>
      <w:r>
        <w:t xml:space="preserve">Estar atentos a las consultas del firewall de Windows y confirmar que SI permitimos el uso de los puertos que las aplicaciones de </w:t>
      </w:r>
      <w:proofErr w:type="spellStart"/>
      <w:r>
        <w:t>Robotel</w:t>
      </w:r>
      <w:proofErr w:type="spellEnd"/>
      <w:r>
        <w:t xml:space="preserve"> requieran</w:t>
      </w:r>
    </w:p>
    <w:p w14:paraId="37FF6D15" w14:textId="1F5675D4" w:rsidR="004E1CD6" w:rsidRDefault="004E1CD6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Los instaladores habrán creado, entre otras, estas 2 carpetas:</w:t>
      </w:r>
    </w:p>
    <w:p w14:paraId="52F2FBAA" w14:textId="6FA1C2DD" w:rsidR="004E1CD6" w:rsidRDefault="004E1CD6" w:rsidP="004E1CD6">
      <w:pPr>
        <w:pStyle w:val="Prrafodelista"/>
        <w:numPr>
          <w:ilvl w:val="1"/>
          <w:numId w:val="1"/>
        </w:numPr>
        <w:contextualSpacing w:val="0"/>
      </w:pPr>
      <w:r>
        <w:t>C:\Smart-Class-Server</w:t>
      </w:r>
    </w:p>
    <w:p w14:paraId="2BBD792B" w14:textId="02E8C806" w:rsidR="004E1CD6" w:rsidRDefault="004E1CD6" w:rsidP="004E1CD6">
      <w:pPr>
        <w:pStyle w:val="Prrafodelista"/>
        <w:numPr>
          <w:ilvl w:val="1"/>
          <w:numId w:val="1"/>
        </w:numPr>
        <w:contextualSpacing w:val="0"/>
      </w:pPr>
      <w:r>
        <w:t>C:\Smart-Class-Teacher</w:t>
      </w:r>
    </w:p>
    <w:p w14:paraId="374E476D" w14:textId="6D7EF1AE" w:rsidR="000F0EFF" w:rsidRDefault="000F0EFF" w:rsidP="000F0EFF">
      <w:pPr>
        <w:pStyle w:val="Prrafodelista"/>
        <w:numPr>
          <w:ilvl w:val="0"/>
          <w:numId w:val="1"/>
        </w:numPr>
        <w:contextualSpacing w:val="0"/>
      </w:pPr>
      <w:r>
        <w:t>Compartir estas 2 carpetas a través de la red con permiso de LECTURA y ESCRITURA para todas las computadoras que vayan a formar parte del laboratorio y las de los docentes que vayan a acceder al mismo desde sus propios boxes a través de la LAN</w:t>
      </w:r>
    </w:p>
    <w:p w14:paraId="3A0A7F5F" w14:textId="07E6F0A9" w:rsidR="00644839" w:rsidRDefault="00644839" w:rsidP="000F0EFF">
      <w:pPr>
        <w:pStyle w:val="Prrafodelista"/>
        <w:numPr>
          <w:ilvl w:val="0"/>
          <w:numId w:val="1"/>
        </w:numPr>
        <w:contextualSpacing w:val="0"/>
      </w:pPr>
      <w:r>
        <w:lastRenderedPageBreak/>
        <w:t>También se habrán creado dos accesos directos en el escritorio:</w:t>
      </w:r>
    </w:p>
    <w:p w14:paraId="41AB4AF4" w14:textId="43F14AA6" w:rsidR="00644839" w:rsidRDefault="00644839" w:rsidP="00644839">
      <w:pPr>
        <w:pStyle w:val="Prrafodelista"/>
        <w:numPr>
          <w:ilvl w:val="1"/>
          <w:numId w:val="1"/>
        </w:numPr>
        <w:contextualSpacing w:val="0"/>
      </w:pPr>
      <w:r>
        <w:t>LAD</w:t>
      </w:r>
    </w:p>
    <w:p w14:paraId="1AC99063" w14:textId="0FBFC53A" w:rsidR="00644839" w:rsidRDefault="00644839" w:rsidP="00644839">
      <w:pPr>
        <w:pStyle w:val="Prrafodelista"/>
        <w:numPr>
          <w:ilvl w:val="1"/>
          <w:numId w:val="1"/>
        </w:numPr>
        <w:contextualSpacing w:val="0"/>
      </w:pPr>
      <w:r>
        <w:t>MAD</w:t>
      </w:r>
    </w:p>
    <w:p w14:paraId="4AFDED3B" w14:textId="64997799" w:rsidR="00644839" w:rsidRDefault="00644839" w:rsidP="00644839">
      <w:pPr>
        <w:pStyle w:val="Prrafodelista"/>
        <w:numPr>
          <w:ilvl w:val="0"/>
          <w:numId w:val="1"/>
        </w:numPr>
        <w:contextualSpacing w:val="0"/>
      </w:pPr>
      <w:r>
        <w:t>Ejecutar por primera vez el LAD</w:t>
      </w:r>
    </w:p>
    <w:p w14:paraId="6E8E19B9" w14:textId="62F21D81" w:rsidR="00644839" w:rsidRDefault="006712ED" w:rsidP="00644839">
      <w:pPr>
        <w:pStyle w:val="Prrafodelista"/>
        <w:numPr>
          <w:ilvl w:val="0"/>
          <w:numId w:val="1"/>
        </w:numPr>
        <w:contextualSpacing w:val="0"/>
        <w:rPr>
          <w:lang w:val="en-US"/>
        </w:rPr>
      </w:pPr>
      <w:r w:rsidRPr="006712ED">
        <w:rPr>
          <w:lang w:val="en-US"/>
        </w:rPr>
        <w:t xml:space="preserve">El LAD </w:t>
      </w:r>
      <w:proofErr w:type="spellStart"/>
      <w:r w:rsidRPr="006712ED">
        <w:rPr>
          <w:lang w:val="en-US"/>
        </w:rPr>
        <w:t>demandará</w:t>
      </w:r>
      <w:proofErr w:type="spellEnd"/>
      <w:r w:rsidRPr="006712ED">
        <w:rPr>
          <w:lang w:val="en-US"/>
        </w:rPr>
        <w:t xml:space="preserve">: </w:t>
      </w:r>
      <w:r w:rsidRPr="006712ED">
        <w:rPr>
          <w:i/>
          <w:iCs/>
          <w:lang w:val="en-US"/>
        </w:rPr>
        <w:t>“Identify Server for St</w:t>
      </w:r>
      <w:r>
        <w:rPr>
          <w:i/>
          <w:iCs/>
          <w:lang w:val="en-US"/>
        </w:rPr>
        <w:t>orage</w:t>
      </w:r>
      <w:r w:rsidR="00C83EDD">
        <w:rPr>
          <w:i/>
          <w:iCs/>
          <w:lang w:val="en-US"/>
        </w:rPr>
        <w:t xml:space="preserve"> of</w:t>
      </w:r>
      <w:r w:rsidR="00A312B0">
        <w:rPr>
          <w:i/>
          <w:iCs/>
          <w:lang w:val="en-US"/>
        </w:rPr>
        <w:t xml:space="preserve"> D</w:t>
      </w:r>
      <w:r w:rsidR="00C83EDD">
        <w:rPr>
          <w:i/>
          <w:iCs/>
          <w:lang w:val="en-US"/>
        </w:rPr>
        <w:t xml:space="preserve">atabase </w:t>
      </w:r>
      <w:r w:rsidR="00A312B0">
        <w:rPr>
          <w:i/>
          <w:iCs/>
          <w:lang w:val="en-US"/>
        </w:rPr>
        <w:t>and Media Files”</w:t>
      </w:r>
    </w:p>
    <w:p w14:paraId="7D62CACE" w14:textId="0043B3BC" w:rsidR="00A312B0" w:rsidRPr="00A312B0" w:rsidRDefault="00A312B0" w:rsidP="00A312B0">
      <w:pPr>
        <w:pStyle w:val="Prrafodelista"/>
        <w:numPr>
          <w:ilvl w:val="1"/>
          <w:numId w:val="1"/>
        </w:numPr>
        <w:contextualSpacing w:val="0"/>
      </w:pPr>
      <w:r w:rsidRPr="00A312B0">
        <w:rPr>
          <w:color w:val="FF0000"/>
        </w:rPr>
        <w:t>Contrariando toda intuición, NO M</w:t>
      </w:r>
      <w:r>
        <w:rPr>
          <w:color w:val="FF0000"/>
        </w:rPr>
        <w:t xml:space="preserve">ARCAR </w:t>
      </w:r>
      <w:r w:rsidRPr="00A312B0">
        <w:rPr>
          <w:i/>
          <w:iCs/>
          <w:color w:val="FF0000"/>
        </w:rPr>
        <w:t xml:space="preserve">“Use </w:t>
      </w:r>
      <w:proofErr w:type="spellStart"/>
      <w:r w:rsidRPr="00A312B0">
        <w:rPr>
          <w:i/>
          <w:iCs/>
          <w:color w:val="FF0000"/>
        </w:rPr>
        <w:t>Teacher</w:t>
      </w:r>
      <w:proofErr w:type="spellEnd"/>
      <w:r w:rsidRPr="00A312B0">
        <w:rPr>
          <w:i/>
          <w:iCs/>
          <w:color w:val="FF0000"/>
        </w:rPr>
        <w:t xml:space="preserve"> PC </w:t>
      </w:r>
      <w:proofErr w:type="spellStart"/>
      <w:r w:rsidRPr="00A312B0">
        <w:rPr>
          <w:i/>
          <w:iCs/>
          <w:color w:val="FF0000"/>
        </w:rPr>
        <w:t>for</w:t>
      </w:r>
      <w:proofErr w:type="spellEnd"/>
      <w:r w:rsidRPr="00A312B0">
        <w:rPr>
          <w:i/>
          <w:iCs/>
          <w:color w:val="FF0000"/>
        </w:rPr>
        <w:t xml:space="preserve"> </w:t>
      </w:r>
      <w:proofErr w:type="spellStart"/>
      <w:r w:rsidRPr="00A312B0">
        <w:rPr>
          <w:i/>
          <w:iCs/>
          <w:color w:val="FF0000"/>
        </w:rPr>
        <w:t>storage</w:t>
      </w:r>
      <w:proofErr w:type="spellEnd"/>
      <w:r w:rsidRPr="00A312B0">
        <w:rPr>
          <w:i/>
          <w:iCs/>
          <w:color w:val="FF0000"/>
        </w:rPr>
        <w:t>…”</w:t>
      </w:r>
    </w:p>
    <w:p w14:paraId="4052EB32" w14:textId="4E281CD5" w:rsidR="00A312B0" w:rsidRDefault="00A312B0" w:rsidP="00A312B0">
      <w:pPr>
        <w:pStyle w:val="Prrafodelista"/>
        <w:numPr>
          <w:ilvl w:val="1"/>
          <w:numId w:val="1"/>
        </w:numPr>
        <w:ind w:left="1434" w:hanging="357"/>
        <w:contextualSpacing w:val="0"/>
        <w:rPr>
          <w:lang w:val="en-US"/>
        </w:rPr>
      </w:pPr>
      <w:proofErr w:type="spellStart"/>
      <w:r w:rsidRPr="00A312B0">
        <w:rPr>
          <w:lang w:val="en-US"/>
        </w:rPr>
        <w:t>Marcar</w:t>
      </w:r>
      <w:proofErr w:type="spellEnd"/>
      <w:r w:rsidRPr="00A312B0">
        <w:rPr>
          <w:lang w:val="en-US"/>
        </w:rPr>
        <w:t xml:space="preserve"> </w:t>
      </w:r>
      <w:r w:rsidRPr="00A312B0">
        <w:rPr>
          <w:i/>
          <w:iCs/>
          <w:lang w:val="en-US"/>
        </w:rPr>
        <w:t xml:space="preserve">“Use </w:t>
      </w:r>
      <w:proofErr w:type="spellStart"/>
      <w:r w:rsidRPr="00A312B0">
        <w:rPr>
          <w:i/>
          <w:iCs/>
          <w:lang w:val="en-US"/>
        </w:rPr>
        <w:t>dedícated</w:t>
      </w:r>
      <w:proofErr w:type="spellEnd"/>
      <w:r w:rsidRPr="00A312B0">
        <w:rPr>
          <w:i/>
          <w:iCs/>
          <w:lang w:val="en-US"/>
        </w:rPr>
        <w:t xml:space="preserve"> server f</w:t>
      </w:r>
      <w:r>
        <w:rPr>
          <w:i/>
          <w:iCs/>
          <w:lang w:val="en-US"/>
        </w:rPr>
        <w:t>or storage of Database and Media Files”</w:t>
      </w:r>
    </w:p>
    <w:p w14:paraId="73E6EEE4" w14:textId="6112E3A3" w:rsidR="00A312B0" w:rsidRDefault="00A312B0" w:rsidP="00A312B0">
      <w:pPr>
        <w:pStyle w:val="Prrafodelista"/>
        <w:numPr>
          <w:ilvl w:val="1"/>
          <w:numId w:val="1"/>
        </w:numPr>
        <w:ind w:left="1434" w:hanging="357"/>
        <w:contextualSpacing w:val="0"/>
      </w:pPr>
      <w:r w:rsidRPr="00A312B0">
        <w:t xml:space="preserve">Llenar el campo “Server PC </w:t>
      </w:r>
      <w:proofErr w:type="spellStart"/>
      <w:r w:rsidRPr="00A312B0">
        <w:t>Name</w:t>
      </w:r>
      <w:proofErr w:type="spellEnd"/>
      <w:r w:rsidRPr="00A312B0">
        <w:t>” con el nombre de esta computadora: TEACHER</w:t>
      </w:r>
    </w:p>
    <w:p w14:paraId="2CB3CE51" w14:textId="5C5413EC" w:rsidR="00A312B0" w:rsidRDefault="00A312B0" w:rsidP="00A312B0">
      <w:pPr>
        <w:pStyle w:val="Prrafodelista"/>
        <w:numPr>
          <w:ilvl w:val="0"/>
          <w:numId w:val="1"/>
        </w:numPr>
        <w:contextualSpacing w:val="0"/>
      </w:pPr>
      <w:r>
        <w:t>Salir del programa LAD</w:t>
      </w:r>
    </w:p>
    <w:p w14:paraId="208D3009" w14:textId="65E99013" w:rsidR="00A508C0" w:rsidRPr="00A508C0" w:rsidRDefault="00A508C0" w:rsidP="00A508C0">
      <w:pPr>
        <w:pStyle w:val="Ttulo3"/>
      </w:pPr>
      <w:r w:rsidRPr="00A508C0">
        <w:t xml:space="preserve">Trabajo sobre las </w:t>
      </w:r>
      <w:proofErr w:type="spellStart"/>
      <w:r w:rsidRPr="00A508C0">
        <w:t>PCs</w:t>
      </w:r>
      <w:proofErr w:type="spellEnd"/>
      <w:r w:rsidRPr="00A508C0">
        <w:t xml:space="preserve"> de los alumnos</w:t>
      </w:r>
    </w:p>
    <w:p w14:paraId="78FD6762" w14:textId="649032F7" w:rsidR="000F0EFF" w:rsidRDefault="000F0EFF" w:rsidP="000F0EFF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Conseguir N computadoras para los puestos de estudiante. Estas computadoras pueden ser mucho más modestas, y posteriormente se las puede reemplazar sin mayores complicaciones.</w:t>
      </w:r>
    </w:p>
    <w:p w14:paraId="5AB25FFC" w14:textId="4A24034C" w:rsidR="00A75E93" w:rsidRDefault="00A75E93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Cargar la última versión disponible de FLASH PLAYER desde el sitio de Adobe</w:t>
      </w:r>
    </w:p>
    <w:p w14:paraId="57C0551A" w14:textId="77777777" w:rsidR="000F0EFF" w:rsidRDefault="000F0EFF" w:rsidP="000F0EFF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Conectar los auriculares con micrófono provistos y asegurarse de que funcionen tanto </w:t>
      </w:r>
      <w:proofErr w:type="spellStart"/>
      <w:r>
        <w:t>par</w:t>
      </w:r>
      <w:proofErr w:type="spellEnd"/>
      <w:r>
        <w:t xml:space="preserve"> grabar como para escuchar. Esto puede hacerse fácilmente con la grabadora de sonido de W10.</w:t>
      </w:r>
    </w:p>
    <w:p w14:paraId="088D9B6B" w14:textId="77777777" w:rsidR="000F0EFF" w:rsidRDefault="000F0EFF" w:rsidP="000F0EFF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En la configuración de sonido, entrar a </w:t>
      </w:r>
      <w:r>
        <w:rPr>
          <w:i/>
          <w:iCs/>
        </w:rPr>
        <w:t>Opciones Avanzadas</w:t>
      </w:r>
      <w:r>
        <w:t xml:space="preserve"> de micrófono y ajustar el formato para que sea con calidad CD (estéreo, 16 bits, 44100 Hz)</w:t>
      </w:r>
    </w:p>
    <w:p w14:paraId="3B900A99" w14:textId="77777777" w:rsidR="000F0EFF" w:rsidRDefault="000F0EFF" w:rsidP="000F0EFF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Cargar la última versión disponible de FLASH PLAYER desde el sitio de Adobe</w:t>
      </w:r>
    </w:p>
    <w:p w14:paraId="57F507D8" w14:textId="77777777" w:rsidR="000F0EFF" w:rsidRDefault="000F0EFF" w:rsidP="000F0EFF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Conectarlas a la misma red</w:t>
      </w:r>
    </w:p>
    <w:p w14:paraId="22392E4C" w14:textId="69CD4F34" w:rsidR="00A75E93" w:rsidRDefault="000F0EFF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Asegurarse de que tienen acceso a las carpetas compartidas del puesto del profesor. Desde aquí estas carpetas deberían ser vistas como:</w:t>
      </w:r>
    </w:p>
    <w:p w14:paraId="5648397F" w14:textId="0DE14CF8" w:rsidR="000F0EFF" w:rsidRDefault="00A312B0" w:rsidP="000F0EFF">
      <w:pPr>
        <w:pStyle w:val="Prrafodelista"/>
        <w:numPr>
          <w:ilvl w:val="1"/>
          <w:numId w:val="1"/>
        </w:numPr>
        <w:contextualSpacing w:val="0"/>
      </w:pPr>
      <w:hyperlink r:id="rId9" w:history="1">
        <w:r w:rsidRPr="0083573B">
          <w:rPr>
            <w:rStyle w:val="Hipervnculo"/>
          </w:rPr>
          <w:t>\\TEACHER</w:t>
        </w:r>
      </w:hyperlink>
      <w:r w:rsidR="000F0EFF">
        <w:t>\Smart-Class-Server</w:t>
      </w:r>
    </w:p>
    <w:p w14:paraId="2BD2A776" w14:textId="4CFBB452" w:rsidR="000F0EFF" w:rsidRDefault="00A312B0" w:rsidP="000F0EFF">
      <w:pPr>
        <w:pStyle w:val="Prrafodelista"/>
        <w:numPr>
          <w:ilvl w:val="1"/>
          <w:numId w:val="1"/>
        </w:numPr>
        <w:contextualSpacing w:val="0"/>
      </w:pPr>
      <w:hyperlink r:id="rId10" w:history="1">
        <w:r w:rsidRPr="0083573B">
          <w:rPr>
            <w:rStyle w:val="Hipervnculo"/>
          </w:rPr>
          <w:t>\\TEACHER</w:t>
        </w:r>
      </w:hyperlink>
      <w:r w:rsidR="000F0EFF">
        <w:t>\</w:t>
      </w:r>
      <w:r w:rsidR="000F0EFF">
        <w:t>Smart-Class-Teacher</w:t>
      </w:r>
    </w:p>
    <w:p w14:paraId="36AA0D34" w14:textId="394E00D6" w:rsidR="000F0EFF" w:rsidRDefault="001831A8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En cada una de estas carpetas crear un archivo de prueba, p. ej. prueba.txt con el block de notas y borrarlo luego, con eso verificaremos que el puesto del estudiante puede, efectivamente leer y escribir en estos lugares.</w:t>
      </w:r>
    </w:p>
    <w:p w14:paraId="0082DE53" w14:textId="1AB46C83" w:rsidR="001831A8" w:rsidRDefault="00D359A1" w:rsidP="00A75E93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Ejecutar, dejando los valores por default, este instalador:</w:t>
      </w:r>
    </w:p>
    <w:p w14:paraId="16B38C6C" w14:textId="218BEC5D" w:rsidR="00D359A1" w:rsidRDefault="00D359A1" w:rsidP="00D359A1">
      <w:pPr>
        <w:pStyle w:val="Prrafodelista"/>
        <w:numPr>
          <w:ilvl w:val="1"/>
          <w:numId w:val="1"/>
        </w:numPr>
        <w:contextualSpacing w:val="0"/>
      </w:pPr>
      <w:r w:rsidRPr="00D359A1">
        <w:t>SmartClass-StudentSetup-Version-432C.exe</w:t>
      </w:r>
    </w:p>
    <w:p w14:paraId="07F89887" w14:textId="518FC39C" w:rsidR="00A312B0" w:rsidRDefault="00226896" w:rsidP="00A312B0">
      <w:pPr>
        <w:pStyle w:val="Prrafodelista"/>
        <w:numPr>
          <w:ilvl w:val="0"/>
          <w:numId w:val="1"/>
        </w:numPr>
        <w:contextualSpacing w:val="0"/>
      </w:pPr>
      <w:r>
        <w:t xml:space="preserve">Llenar el campo </w:t>
      </w:r>
      <w:r>
        <w:rPr>
          <w:i/>
          <w:iCs/>
        </w:rPr>
        <w:t>“</w:t>
      </w:r>
      <w:proofErr w:type="spellStart"/>
      <w:r>
        <w:rPr>
          <w:i/>
          <w:iCs/>
        </w:rPr>
        <w:t>Teacher</w:t>
      </w:r>
      <w:proofErr w:type="spellEnd"/>
      <w:r>
        <w:rPr>
          <w:i/>
          <w:iCs/>
        </w:rPr>
        <w:t xml:space="preserve"> PC </w:t>
      </w:r>
      <w:proofErr w:type="spellStart"/>
      <w:r>
        <w:rPr>
          <w:i/>
          <w:iCs/>
        </w:rPr>
        <w:t>Name</w:t>
      </w:r>
      <w:proofErr w:type="spellEnd"/>
      <w:r>
        <w:rPr>
          <w:i/>
          <w:iCs/>
        </w:rPr>
        <w:t>”</w:t>
      </w:r>
      <w:r>
        <w:t xml:space="preserve"> con </w:t>
      </w:r>
      <w:r>
        <w:rPr>
          <w:i/>
          <w:iCs/>
        </w:rPr>
        <w:t>TEACHER</w:t>
      </w:r>
    </w:p>
    <w:p w14:paraId="44C3404E" w14:textId="77777777" w:rsidR="00226896" w:rsidRDefault="00226896" w:rsidP="00226896">
      <w:pPr>
        <w:pStyle w:val="Prrafodelista"/>
        <w:numPr>
          <w:ilvl w:val="0"/>
          <w:numId w:val="1"/>
        </w:numPr>
        <w:contextualSpacing w:val="0"/>
      </w:pPr>
      <w:r>
        <w:t xml:space="preserve">Dar a cada PC de estudiante un número, que le será propio y no debe repetirse. P. ej. 1, 2, 3, </w:t>
      </w:r>
      <w:proofErr w:type="spellStart"/>
      <w:r>
        <w:t>etc</w:t>
      </w:r>
      <w:proofErr w:type="spellEnd"/>
    </w:p>
    <w:p w14:paraId="6FC0E8C7" w14:textId="7DC1EC4E" w:rsidR="00226896" w:rsidRDefault="00A508C0" w:rsidP="00A508C0">
      <w:pPr>
        <w:pStyle w:val="Ttulo3"/>
      </w:pPr>
      <w:r>
        <w:t xml:space="preserve">Trabajo sobre </w:t>
      </w:r>
      <w:proofErr w:type="spellStart"/>
      <w:r>
        <w:t>PCs</w:t>
      </w:r>
      <w:proofErr w:type="spellEnd"/>
      <w:r>
        <w:t xml:space="preserve"> en los boxes de los docentes (o en sus portátiles, pero el sistema sólo funcionará cuando estén conectados sobre la misma LAN)</w:t>
      </w:r>
    </w:p>
    <w:p w14:paraId="39852409" w14:textId="77777777" w:rsidR="00A508C0" w:rsidRDefault="00A508C0" w:rsidP="00A508C0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Conectar los auriculares con micrófono provistos y asegurarse de que funcionen tanto </w:t>
      </w:r>
      <w:proofErr w:type="spellStart"/>
      <w:r>
        <w:t>par</w:t>
      </w:r>
      <w:proofErr w:type="spellEnd"/>
      <w:r>
        <w:t xml:space="preserve"> grabar como para escuchar. Esto puede hacerse fácilmente con la grabadora de sonido de W10.</w:t>
      </w:r>
    </w:p>
    <w:p w14:paraId="43C4413A" w14:textId="77777777" w:rsidR="00A508C0" w:rsidRDefault="00A508C0" w:rsidP="00A508C0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En la configuración de sonido, entrar a </w:t>
      </w:r>
      <w:r>
        <w:rPr>
          <w:i/>
          <w:iCs/>
        </w:rPr>
        <w:t>Opciones Avanzadas</w:t>
      </w:r>
      <w:r>
        <w:t xml:space="preserve"> de micrófono y ajustar el formato para que sea con calidad CD (estéreo, 16 bits, 44100 Hz)</w:t>
      </w:r>
    </w:p>
    <w:p w14:paraId="5B072908" w14:textId="6903FE33" w:rsidR="00A508C0" w:rsidRDefault="00A508C0" w:rsidP="00A508C0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Cargar la última versión disponible de FLASH PLAYER desde el sitio de Adobe</w:t>
      </w:r>
    </w:p>
    <w:p w14:paraId="593BCF88" w14:textId="131F4601" w:rsidR="00301DEA" w:rsidRDefault="00301DEA" w:rsidP="00A508C0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 xml:space="preserve">Asegurarse de que esta computadora está en la misma LAN que la máquina llamada </w:t>
      </w:r>
      <w:r>
        <w:rPr>
          <w:i/>
          <w:iCs/>
        </w:rPr>
        <w:t>TEACHER</w:t>
      </w:r>
      <w:r>
        <w:t xml:space="preserve"> (en general deberán compartir los primeros 3 números de IP, y usar la máscara de red 255.255.255.0)</w:t>
      </w:r>
    </w:p>
    <w:p w14:paraId="5A8D343D" w14:textId="77777777" w:rsidR="00301DEA" w:rsidRDefault="00301DEA" w:rsidP="00301DEA">
      <w:pPr>
        <w:pStyle w:val="Prrafodelista"/>
        <w:numPr>
          <w:ilvl w:val="0"/>
          <w:numId w:val="1"/>
        </w:numPr>
        <w:contextualSpacing w:val="0"/>
      </w:pPr>
      <w:r>
        <w:t>Asegurarse con el navegador de archivos que pueden acceder a los directorios:</w:t>
      </w:r>
    </w:p>
    <w:p w14:paraId="565EB029" w14:textId="4DBDDEF2" w:rsidR="00301DEA" w:rsidRDefault="00301DEA" w:rsidP="00301DEA">
      <w:pPr>
        <w:pStyle w:val="Prrafodelista"/>
        <w:numPr>
          <w:ilvl w:val="1"/>
          <w:numId w:val="1"/>
        </w:numPr>
        <w:contextualSpacing w:val="0"/>
      </w:pPr>
      <w:hyperlink r:id="rId11" w:history="1">
        <w:r w:rsidRPr="0083573B">
          <w:rPr>
            <w:rStyle w:val="Hipervnculo"/>
          </w:rPr>
          <w:t>\\TEACHER</w:t>
        </w:r>
      </w:hyperlink>
      <w:r>
        <w:t>\Smart-Class-Server</w:t>
      </w:r>
    </w:p>
    <w:p w14:paraId="0998FB66" w14:textId="77777777" w:rsidR="00301DEA" w:rsidRDefault="00301DEA" w:rsidP="00301DEA">
      <w:pPr>
        <w:pStyle w:val="Prrafodelista"/>
        <w:numPr>
          <w:ilvl w:val="1"/>
          <w:numId w:val="1"/>
        </w:numPr>
        <w:contextualSpacing w:val="0"/>
      </w:pPr>
      <w:hyperlink r:id="rId12" w:history="1">
        <w:r w:rsidRPr="0083573B">
          <w:rPr>
            <w:rStyle w:val="Hipervnculo"/>
          </w:rPr>
          <w:t>\\TEACHER</w:t>
        </w:r>
      </w:hyperlink>
      <w:r>
        <w:t>\Smart-Class-Teacher</w:t>
      </w:r>
    </w:p>
    <w:p w14:paraId="152EC8E4" w14:textId="77777777" w:rsidR="00301DEA" w:rsidRDefault="00A508C0" w:rsidP="00A508C0">
      <w:pPr>
        <w:pStyle w:val="Prrafodelista"/>
        <w:numPr>
          <w:ilvl w:val="0"/>
          <w:numId w:val="1"/>
        </w:numPr>
        <w:ind w:left="714" w:hanging="357"/>
        <w:contextualSpacing w:val="0"/>
      </w:pPr>
      <w:r>
        <w:t>Ejecutar</w:t>
      </w:r>
      <w:r w:rsidR="00301DEA">
        <w:t xml:space="preserve"> el instalador:</w:t>
      </w:r>
    </w:p>
    <w:p w14:paraId="216AE5D6" w14:textId="77777777" w:rsidR="00301DEA" w:rsidRDefault="00301DEA" w:rsidP="00301DEA">
      <w:pPr>
        <w:pStyle w:val="Prrafodelista"/>
        <w:numPr>
          <w:ilvl w:val="1"/>
          <w:numId w:val="1"/>
        </w:numPr>
        <w:contextualSpacing w:val="0"/>
      </w:pPr>
      <w:r w:rsidRPr="00301DEA">
        <w:t>SmartClass-TeacherMADSetup-Version-432C.exe</w:t>
      </w:r>
    </w:p>
    <w:p w14:paraId="3CBE0561" w14:textId="58D6B974" w:rsidR="00A508C0" w:rsidRDefault="00301DEA" w:rsidP="00301DEA">
      <w:pPr>
        <w:pStyle w:val="Prrafodelista"/>
        <w:numPr>
          <w:ilvl w:val="1"/>
          <w:numId w:val="1"/>
        </w:numPr>
        <w:contextualSpacing w:val="0"/>
      </w:pPr>
      <w:r>
        <w:t xml:space="preserve">Dejar todos los valores </w:t>
      </w:r>
      <w:r w:rsidR="00A508C0">
        <w:t>por default</w:t>
      </w:r>
    </w:p>
    <w:p w14:paraId="13937768" w14:textId="0207E9EF" w:rsidR="00A508C0" w:rsidRDefault="00301DEA" w:rsidP="00301DEA">
      <w:pPr>
        <w:pStyle w:val="Prrafodelista"/>
        <w:numPr>
          <w:ilvl w:val="0"/>
          <w:numId w:val="1"/>
        </w:numPr>
        <w:contextualSpacing w:val="0"/>
      </w:pPr>
      <w:r>
        <w:t xml:space="preserve">Llenar el campo </w:t>
      </w:r>
      <w:r>
        <w:rPr>
          <w:i/>
          <w:iCs/>
        </w:rPr>
        <w:t>“</w:t>
      </w:r>
      <w:proofErr w:type="spellStart"/>
      <w:r>
        <w:rPr>
          <w:i/>
          <w:iCs/>
        </w:rPr>
        <w:t>School</w:t>
      </w:r>
      <w:proofErr w:type="spellEnd"/>
      <w:r>
        <w:rPr>
          <w:i/>
          <w:iCs/>
        </w:rPr>
        <w:t xml:space="preserve"> server”</w:t>
      </w:r>
      <w:r>
        <w:t xml:space="preserve"> con </w:t>
      </w:r>
      <w:r>
        <w:rPr>
          <w:i/>
          <w:iCs/>
        </w:rPr>
        <w:t>TEACHER</w:t>
      </w:r>
    </w:p>
    <w:p w14:paraId="04A61D2A" w14:textId="2FAAA090" w:rsidR="00301DEA" w:rsidRDefault="00301DEA" w:rsidP="00301DEA">
      <w:pPr>
        <w:pStyle w:val="Prrafodelista"/>
        <w:numPr>
          <w:ilvl w:val="0"/>
          <w:numId w:val="1"/>
        </w:numPr>
        <w:contextualSpacing w:val="0"/>
      </w:pPr>
      <w:r>
        <w:t xml:space="preserve">Dejar en blanco el campo </w:t>
      </w:r>
      <w:r>
        <w:rPr>
          <w:i/>
          <w:iCs/>
        </w:rPr>
        <w:t>“</w:t>
      </w:r>
      <w:proofErr w:type="spellStart"/>
      <w:r>
        <w:rPr>
          <w:i/>
          <w:iCs/>
        </w:rPr>
        <w:t>Homework</w:t>
      </w:r>
      <w:proofErr w:type="spellEnd"/>
      <w:r>
        <w:rPr>
          <w:i/>
          <w:iCs/>
        </w:rPr>
        <w:t xml:space="preserve"> server”</w:t>
      </w:r>
      <w:r>
        <w:t xml:space="preserve"> en blanco</w:t>
      </w:r>
    </w:p>
    <w:p w14:paraId="3FDE73B4" w14:textId="7AFA059E" w:rsidR="00301DEA" w:rsidRDefault="00301DEA" w:rsidP="00301DEA">
      <w:pPr>
        <w:pStyle w:val="Ttulo3"/>
      </w:pPr>
      <w:r>
        <w:t>Segunda ronda de trabajo sobre la PC del puesto docente (TEACHER)</w:t>
      </w:r>
    </w:p>
    <w:p w14:paraId="64B66952" w14:textId="59E03675" w:rsidR="00301DEA" w:rsidRDefault="00301DEA" w:rsidP="00301DEA">
      <w:pPr>
        <w:pStyle w:val="Prrafodelista"/>
        <w:numPr>
          <w:ilvl w:val="0"/>
          <w:numId w:val="1"/>
        </w:numPr>
        <w:contextualSpacing w:val="0"/>
      </w:pPr>
      <w:r>
        <w:t>Arrancar el LAD</w:t>
      </w:r>
    </w:p>
    <w:p w14:paraId="09961301" w14:textId="7EC181AC" w:rsidR="00301DEA" w:rsidRDefault="00301DEA" w:rsidP="00301DEA">
      <w:pPr>
        <w:pStyle w:val="Prrafodelista"/>
        <w:numPr>
          <w:ilvl w:val="0"/>
          <w:numId w:val="1"/>
        </w:numPr>
        <w:contextualSpacing w:val="0"/>
      </w:pPr>
      <w:r>
        <w:t>Saltar la parte de licenciamiento (ya habrá tiempo para eso)</w:t>
      </w:r>
    </w:p>
    <w:p w14:paraId="6098ACFA" w14:textId="306719A2" w:rsidR="00301DEA" w:rsidRDefault="00301DEA" w:rsidP="00301DEA">
      <w:pPr>
        <w:pStyle w:val="Prrafodelista"/>
        <w:numPr>
          <w:ilvl w:val="0"/>
          <w:numId w:val="1"/>
        </w:numPr>
        <w:contextualSpacing w:val="0"/>
      </w:pPr>
      <w:r>
        <w:t xml:space="preserve">Cerrar la pantalla </w:t>
      </w:r>
      <w:proofErr w:type="spellStart"/>
      <w:r>
        <w:t>splash</w:t>
      </w:r>
      <w:proofErr w:type="spellEnd"/>
      <w:r>
        <w:t xml:space="preserve"> de bienvenida con los botones grandes de control</w:t>
      </w:r>
    </w:p>
    <w:p w14:paraId="57AABB50" w14:textId="4E1D4E04" w:rsidR="00301DEA" w:rsidRDefault="00010F82" w:rsidP="00301DEA">
      <w:pPr>
        <w:pStyle w:val="Prrafodelista"/>
        <w:numPr>
          <w:ilvl w:val="0"/>
          <w:numId w:val="1"/>
        </w:numPr>
        <w:contextualSpacing w:val="0"/>
      </w:pPr>
      <w:r>
        <w:t xml:space="preserve">Ir al botón de configuración </w:t>
      </w:r>
      <w:r w:rsidRPr="00010F82">
        <w:rPr>
          <w:noProof/>
        </w:rPr>
        <w:drawing>
          <wp:inline distT="0" distB="0" distL="0" distR="0" wp14:anchorId="1E41AC19" wp14:editId="6B30E710">
            <wp:extent cx="261296" cy="201237"/>
            <wp:effectExtent l="0" t="0" r="5715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5" cy="2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DD5F" w14:textId="3C6934E9" w:rsidR="00010F82" w:rsidRDefault="00010F82" w:rsidP="00301DEA">
      <w:pPr>
        <w:pStyle w:val="Prrafodelista"/>
        <w:numPr>
          <w:ilvl w:val="0"/>
          <w:numId w:val="1"/>
        </w:numPr>
        <w:contextualSpacing w:val="0"/>
      </w:pPr>
      <w:r>
        <w:t>Ingresar la contraseña de administración</w:t>
      </w:r>
    </w:p>
    <w:p w14:paraId="2B1F923B" w14:textId="1FD9C0EF" w:rsidR="00010F82" w:rsidRDefault="00010F82" w:rsidP="00301DEA">
      <w:pPr>
        <w:pStyle w:val="Prrafodelista"/>
        <w:numPr>
          <w:ilvl w:val="0"/>
          <w:numId w:val="1"/>
        </w:numPr>
        <w:contextualSpacing w:val="0"/>
      </w:pPr>
      <w:r>
        <w:t xml:space="preserve">Apretar el botón </w:t>
      </w:r>
      <w:r>
        <w:rPr>
          <w:i/>
          <w:iCs/>
        </w:rPr>
        <w:t xml:space="preserve">Buscar </w:t>
      </w:r>
      <w:r w:rsidR="00913754">
        <w:rPr>
          <w:i/>
          <w:iCs/>
        </w:rPr>
        <w:t xml:space="preserve">estaciones </w:t>
      </w:r>
      <w:r>
        <w:rPr>
          <w:i/>
          <w:iCs/>
        </w:rPr>
        <w:t>de alumnos</w:t>
      </w:r>
    </w:p>
    <w:p w14:paraId="7FCB43FF" w14:textId="199F5084" w:rsidR="00913754" w:rsidRDefault="00913754" w:rsidP="00301DEA">
      <w:pPr>
        <w:pStyle w:val="Prrafodelista"/>
        <w:numPr>
          <w:ilvl w:val="0"/>
          <w:numId w:val="1"/>
        </w:numPr>
        <w:contextualSpacing w:val="0"/>
      </w:pPr>
      <w:r>
        <w:t xml:space="preserve">Esperar a que se agreguen todas las </w:t>
      </w:r>
      <w:proofErr w:type="spellStart"/>
      <w:r>
        <w:t>PCs</w:t>
      </w:r>
      <w:proofErr w:type="spellEnd"/>
      <w:r>
        <w:t xml:space="preserve"> de alumno (se irá llenando una tabla)</w:t>
      </w:r>
    </w:p>
    <w:p w14:paraId="0FE0A8F4" w14:textId="43A2C47C" w:rsidR="00913754" w:rsidRDefault="009C3E20" w:rsidP="00301DEA">
      <w:pPr>
        <w:pStyle w:val="Prrafodelista"/>
        <w:numPr>
          <w:ilvl w:val="0"/>
          <w:numId w:val="1"/>
        </w:numPr>
        <w:contextualSpacing w:val="0"/>
      </w:pPr>
      <w:r>
        <w:t>Cuando todas las estaciones estén levantadas, dar por terminado el barrido y cerrar el LAD</w:t>
      </w:r>
    </w:p>
    <w:p w14:paraId="5658B4CB" w14:textId="0502C815" w:rsidR="009C3E20" w:rsidRDefault="009C3E20" w:rsidP="00301DEA">
      <w:pPr>
        <w:pStyle w:val="Prrafodelista"/>
        <w:numPr>
          <w:ilvl w:val="0"/>
          <w:numId w:val="1"/>
        </w:numPr>
        <w:contextualSpacing w:val="0"/>
      </w:pPr>
      <w:r>
        <w:t>Dejar de compartir el directorio:</w:t>
      </w:r>
    </w:p>
    <w:p w14:paraId="7EFF590E" w14:textId="77777777" w:rsidR="009C3E20" w:rsidRDefault="009C3E20" w:rsidP="009C3E20">
      <w:pPr>
        <w:pStyle w:val="Prrafodelista"/>
        <w:numPr>
          <w:ilvl w:val="1"/>
          <w:numId w:val="1"/>
        </w:numPr>
        <w:contextualSpacing w:val="0"/>
      </w:pPr>
      <w:r>
        <w:t>C:\Smart-Class-Teacher</w:t>
      </w:r>
    </w:p>
    <w:p w14:paraId="56C281EE" w14:textId="0F3A1821" w:rsidR="009C3E20" w:rsidRDefault="009C3E20" w:rsidP="009C3E20">
      <w:pPr>
        <w:pStyle w:val="Prrafodelista"/>
        <w:numPr>
          <w:ilvl w:val="1"/>
          <w:numId w:val="1"/>
        </w:numPr>
        <w:contextualSpacing w:val="0"/>
      </w:pPr>
      <w:r>
        <w:t>(ya no será necesario mientras que no cambien ninguna PC de alumno)</w:t>
      </w:r>
    </w:p>
    <w:p w14:paraId="42BC5B97" w14:textId="5BAA8351" w:rsidR="009C3E20" w:rsidRDefault="009C3E20" w:rsidP="009C3E20">
      <w:pPr>
        <w:pStyle w:val="Ttulo3"/>
      </w:pPr>
      <w:r>
        <w:t>¡Listo!</w:t>
      </w:r>
    </w:p>
    <w:p w14:paraId="377CA7E6" w14:textId="3ACC178A" w:rsidR="009C3E20" w:rsidRDefault="009C3E20" w:rsidP="009C3E20">
      <w:pPr>
        <w:pStyle w:val="Prrafodelista"/>
        <w:numPr>
          <w:ilvl w:val="0"/>
          <w:numId w:val="4"/>
        </w:numPr>
      </w:pPr>
      <w:r>
        <w:t>Terminó la instalación, ya pueden usar los programas como un usuario normal, siguiendo los lineamientos de los archivos:</w:t>
      </w:r>
    </w:p>
    <w:p w14:paraId="42AFED76" w14:textId="19E60EEE" w:rsidR="009C3E20" w:rsidRPr="009C3E20" w:rsidRDefault="009C3E20" w:rsidP="009C3E20">
      <w:pPr>
        <w:pStyle w:val="Prrafodelista"/>
        <w:numPr>
          <w:ilvl w:val="1"/>
          <w:numId w:val="1"/>
        </w:numPr>
        <w:contextualSpacing w:val="0"/>
      </w:pPr>
      <w:proofErr w:type="spellStart"/>
      <w:r w:rsidRPr="009C3E20">
        <w:t>UserGuide_SmartClass</w:t>
      </w:r>
      <w:proofErr w:type="spellEnd"/>
      <w:r w:rsidRPr="009C3E20">
        <w:t xml:space="preserve"> +_Live Dashboard_ENG_2018-10-12.pdf</w:t>
      </w:r>
    </w:p>
    <w:p w14:paraId="29D77284" w14:textId="70EF899F" w:rsidR="009C3E20" w:rsidRPr="009C3E20" w:rsidRDefault="009C3E20" w:rsidP="009C3E20">
      <w:pPr>
        <w:pStyle w:val="Prrafodelista"/>
        <w:numPr>
          <w:ilvl w:val="1"/>
          <w:numId w:val="1"/>
        </w:numPr>
        <w:contextualSpacing w:val="0"/>
      </w:pPr>
      <w:r w:rsidRPr="009C3E20">
        <w:t>User Guide_</w:t>
      </w:r>
      <w:proofErr w:type="spellStart"/>
      <w:r w:rsidRPr="009C3E20">
        <w:t>SmartClass</w:t>
      </w:r>
      <w:proofErr w:type="spellEnd"/>
      <w:r w:rsidRPr="009C3E20">
        <w:t>+_Media Dashboard_ENG_2019-06-19.pdf</w:t>
      </w:r>
    </w:p>
    <w:p w14:paraId="307F92F9" w14:textId="6F61A8D6" w:rsidR="009C3E20" w:rsidRDefault="009C3E20" w:rsidP="009C3E20">
      <w:pPr>
        <w:pStyle w:val="Prrafodelista"/>
        <w:numPr>
          <w:ilvl w:val="0"/>
          <w:numId w:val="1"/>
        </w:numPr>
        <w:contextualSpacing w:val="0"/>
      </w:pPr>
      <w:r>
        <w:t xml:space="preserve">También pueden consultar los videos de la lista </w:t>
      </w:r>
      <w:hyperlink r:id="rId14" w:history="1">
        <w:r w:rsidRPr="009C3E20">
          <w:rPr>
            <w:rStyle w:val="Hipervnculo"/>
            <w:i/>
            <w:iCs/>
          </w:rPr>
          <w:t xml:space="preserve">Laboratorio de Idiomas Smart </w:t>
        </w:r>
        <w:proofErr w:type="spellStart"/>
        <w:r w:rsidRPr="009C3E20">
          <w:rPr>
            <w:rStyle w:val="Hipervnculo"/>
            <w:i/>
            <w:iCs/>
          </w:rPr>
          <w:t>Class</w:t>
        </w:r>
        <w:proofErr w:type="spellEnd"/>
        <w:r w:rsidRPr="009C3E20">
          <w:rPr>
            <w:rStyle w:val="Hipervnculo"/>
            <w:i/>
            <w:iCs/>
          </w:rPr>
          <w:t xml:space="preserve"> + de </w:t>
        </w:r>
        <w:proofErr w:type="spellStart"/>
        <w:r w:rsidRPr="009C3E20">
          <w:rPr>
            <w:rStyle w:val="Hipervnculo"/>
            <w:i/>
            <w:iCs/>
          </w:rPr>
          <w:t>Robotel</w:t>
        </w:r>
        <w:proofErr w:type="spellEnd"/>
      </w:hyperlink>
      <w:r>
        <w:t xml:space="preserve"> en el canal de YouTube </w:t>
      </w:r>
      <w:hyperlink r:id="rId15" w:history="1">
        <w:proofErr w:type="spellStart"/>
        <w:r w:rsidRPr="009C3E20">
          <w:rPr>
            <w:rStyle w:val="Hipervnculo"/>
          </w:rPr>
          <w:t>sergiotecnoedu</w:t>
        </w:r>
        <w:proofErr w:type="spellEnd"/>
      </w:hyperlink>
    </w:p>
    <w:p w14:paraId="51655008" w14:textId="77777777" w:rsidR="009C3E20" w:rsidRPr="009C3E20" w:rsidRDefault="009C3E20" w:rsidP="009C3E20"/>
    <w:p w14:paraId="55E2DB0B" w14:textId="77777777" w:rsidR="00301DEA" w:rsidRPr="009C3E20" w:rsidRDefault="00301DEA" w:rsidP="00301DEA"/>
    <w:p w14:paraId="772EA69F" w14:textId="77777777" w:rsidR="00301DEA" w:rsidRPr="009C3E20" w:rsidRDefault="00301DEA" w:rsidP="00301DEA">
      <w:pPr>
        <w:pStyle w:val="Prrafodelista"/>
        <w:contextualSpacing w:val="0"/>
      </w:pPr>
    </w:p>
    <w:sectPr w:rsidR="00301DEA" w:rsidRPr="009C3E20" w:rsidSect="00F34C41">
      <w:headerReference w:type="default" r:id="rId16"/>
      <w:footerReference w:type="default" r:id="rId17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1FB6" w14:textId="77777777" w:rsidR="00F74463" w:rsidRDefault="00F74463" w:rsidP="00E95877">
      <w:pPr>
        <w:spacing w:before="0"/>
      </w:pPr>
      <w:r>
        <w:separator/>
      </w:r>
    </w:p>
  </w:endnote>
  <w:endnote w:type="continuationSeparator" w:id="0">
    <w:p w14:paraId="4640378A" w14:textId="77777777" w:rsidR="00F74463" w:rsidRDefault="00F74463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5677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0D89DBEA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EB0C" w14:textId="77777777" w:rsidR="00F74463" w:rsidRDefault="00F74463" w:rsidP="00E95877">
      <w:pPr>
        <w:spacing w:before="0"/>
      </w:pPr>
      <w:r>
        <w:separator/>
      </w:r>
    </w:p>
  </w:footnote>
  <w:footnote w:type="continuationSeparator" w:id="0">
    <w:p w14:paraId="68486313" w14:textId="77777777" w:rsidR="00F74463" w:rsidRDefault="00F74463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9832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25A72E85" wp14:editId="19B070E5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1D8"/>
    <w:multiLevelType w:val="hybridMultilevel"/>
    <w:tmpl w:val="76421C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2E8E"/>
    <w:multiLevelType w:val="hybridMultilevel"/>
    <w:tmpl w:val="61A2E7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2EE7"/>
    <w:multiLevelType w:val="hybridMultilevel"/>
    <w:tmpl w:val="072E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4560"/>
    <w:multiLevelType w:val="hybridMultilevel"/>
    <w:tmpl w:val="6E62FE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63"/>
    <w:rsid w:val="00010F82"/>
    <w:rsid w:val="00023583"/>
    <w:rsid w:val="000F0EFF"/>
    <w:rsid w:val="001831A8"/>
    <w:rsid w:val="00226896"/>
    <w:rsid w:val="002541D4"/>
    <w:rsid w:val="00301DEA"/>
    <w:rsid w:val="00326E76"/>
    <w:rsid w:val="00380EF5"/>
    <w:rsid w:val="004E1CD6"/>
    <w:rsid w:val="00542F14"/>
    <w:rsid w:val="006339A3"/>
    <w:rsid w:val="00644839"/>
    <w:rsid w:val="006579EC"/>
    <w:rsid w:val="006712ED"/>
    <w:rsid w:val="008537BB"/>
    <w:rsid w:val="008D2EF1"/>
    <w:rsid w:val="00913754"/>
    <w:rsid w:val="009312D6"/>
    <w:rsid w:val="00956092"/>
    <w:rsid w:val="009C3E20"/>
    <w:rsid w:val="009C3E55"/>
    <w:rsid w:val="00A312B0"/>
    <w:rsid w:val="00A508C0"/>
    <w:rsid w:val="00A75E93"/>
    <w:rsid w:val="00C23686"/>
    <w:rsid w:val="00C5695C"/>
    <w:rsid w:val="00C74B5D"/>
    <w:rsid w:val="00C75C78"/>
    <w:rsid w:val="00C83EDD"/>
    <w:rsid w:val="00CA5ABF"/>
    <w:rsid w:val="00D359A1"/>
    <w:rsid w:val="00D94EE5"/>
    <w:rsid w:val="00E95877"/>
    <w:rsid w:val="00F34C41"/>
    <w:rsid w:val="00F74463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EBA1"/>
  <w15:chartTrackingRefBased/>
  <w15:docId w15:val="{AF2AFBCF-78A3-4677-BECB-D01C4D2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508C0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C0"/>
    <w:pPr>
      <w:keepNext/>
      <w:keepLines/>
      <w:spacing w:before="240"/>
      <w:outlineLvl w:val="1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08C0"/>
    <w:pPr>
      <w:keepNext/>
      <w:keepLines/>
      <w:spacing w:before="180"/>
      <w:outlineLvl w:val="2"/>
    </w:pPr>
    <w:rPr>
      <w:rFonts w:eastAsiaTheme="majorEastAsia" w:cstheme="majorBidi"/>
      <w:color w:val="1F4D78" w:themeColor="accent1" w:themeShade="7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A508C0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08C0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Prrafodelista">
    <w:name w:val="List Paragraph"/>
    <w:basedOn w:val="Normal"/>
    <w:uiPriority w:val="34"/>
    <w:qFormat/>
    <w:rsid w:val="009312D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312B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508C0"/>
    <w:rPr>
      <w:rFonts w:ascii="Verdana" w:eastAsiaTheme="majorEastAsia" w:hAnsi="Verdana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TEACH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EACH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sergiotecnoedu" TargetMode="External"/><Relationship Id="rId10" Type="http://schemas.openxmlformats.org/officeDocument/2006/relationships/hyperlink" Target="file:///\\TEACH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TEACHER" TargetMode="External"/><Relationship Id="rId14" Type="http://schemas.openxmlformats.org/officeDocument/2006/relationships/hyperlink" Target="https://www.youtube.com/playlist?list=PLz9T2UejAek8JsST2D5yU5pPdp9i-hS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A9F9-BFBA-4371-A38D-7C208EEE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128</TotalTime>
  <Pages>3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cp:lastPrinted>2016-10-07T17:58:00Z</cp:lastPrinted>
  <dcterms:created xsi:type="dcterms:W3CDTF">2020-02-20T17:19:00Z</dcterms:created>
  <dcterms:modified xsi:type="dcterms:W3CDTF">2020-02-20T19:27:00Z</dcterms:modified>
</cp:coreProperties>
</file>