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DD660" w14:textId="5462151C" w:rsidR="001B4C2A" w:rsidRDefault="001B4C2A" w:rsidP="00393013">
      <w:pPr>
        <w:pStyle w:val="Ttulo1"/>
        <w:spacing w:before="180"/>
      </w:pPr>
      <w:r w:rsidRPr="001B4C2A">
        <w:t xml:space="preserve">Instalación, configuración y uso de un servidor FTP sobre la </w:t>
      </w:r>
      <w:proofErr w:type="spellStart"/>
      <w:r w:rsidRPr="001B4C2A">
        <w:t>MotiCAM</w:t>
      </w:r>
      <w:proofErr w:type="spellEnd"/>
      <w:r w:rsidRPr="001B4C2A">
        <w:t xml:space="preserve"> BTU10 para compartir fácilmente sus archivos de imágenes sobre la red</w:t>
      </w:r>
    </w:p>
    <w:p w14:paraId="5DC5E715" w14:textId="2C26F93C" w:rsidR="001B4C2A" w:rsidRPr="00393013" w:rsidRDefault="001B4C2A" w:rsidP="00393013">
      <w:pPr>
        <w:pStyle w:val="Ttulo2"/>
      </w:pPr>
      <w:bookmarkStart w:id="0" w:name="_GoBack"/>
      <w:r w:rsidRPr="00393013">
        <w:t>Instalación</w:t>
      </w:r>
    </w:p>
    <w:bookmarkEnd w:id="0"/>
    <w:p w14:paraId="0C3F006D" w14:textId="2047064D" w:rsidR="001B4C2A" w:rsidRDefault="001B4C2A" w:rsidP="001B4C2A">
      <w:pPr>
        <w:numPr>
          <w:ilvl w:val="0"/>
          <w:numId w:val="1"/>
        </w:numPr>
        <w:jc w:val="both"/>
        <w:rPr>
          <w:lang w:val="es-AR"/>
        </w:rPr>
      </w:pPr>
      <w:r>
        <w:rPr>
          <w:noProof/>
          <w:lang w:val="es-AR" w:eastAsia="en-US"/>
        </w:rPr>
        <w:drawing>
          <wp:anchor distT="0" distB="0" distL="114300" distR="114300" simplePos="0" relativeHeight="251658240" behindDoc="0" locked="0" layoutInCell="1" allowOverlap="1" wp14:anchorId="702679DD" wp14:editId="62F7AE3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64945" cy="2186940"/>
            <wp:effectExtent l="0" t="0" r="1905" b="3810"/>
            <wp:wrapSquare wrapText="lef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iCAMBTU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AR"/>
        </w:rPr>
        <w:t xml:space="preserve">Bajar </w:t>
      </w:r>
      <w:r>
        <w:rPr>
          <w:b/>
          <w:bCs/>
          <w:lang w:val="es-AR"/>
        </w:rPr>
        <w:t>f-</w:t>
      </w:r>
      <w:proofErr w:type="spellStart"/>
      <w:r>
        <w:rPr>
          <w:b/>
          <w:bCs/>
          <w:lang w:val="es-AR"/>
        </w:rPr>
        <w:t>droid</w:t>
      </w:r>
      <w:proofErr w:type="spellEnd"/>
      <w:r>
        <w:rPr>
          <w:lang w:val="es-AR"/>
        </w:rPr>
        <w:t xml:space="preserve"> desde </w:t>
      </w:r>
      <w:hyperlink r:id="rId9" w:history="1">
        <w:r w:rsidRPr="00D91B57">
          <w:rPr>
            <w:rStyle w:val="Hipervnculo"/>
            <w:lang w:val="es-AR"/>
          </w:rPr>
          <w:t>https://f-droid.org</w:t>
        </w:r>
      </w:hyperlink>
      <w:r>
        <w:rPr>
          <w:lang w:val="es-AR"/>
        </w:rPr>
        <w:t xml:space="preserve">  (es un manager de instalación de apps similar al Google </w:t>
      </w:r>
      <w:proofErr w:type="gramStart"/>
      <w:r>
        <w:rPr>
          <w:lang w:val="es-AR"/>
        </w:rPr>
        <w:t>Play</w:t>
      </w:r>
      <w:proofErr w:type="gramEnd"/>
      <w:r>
        <w:rPr>
          <w:lang w:val="es-AR"/>
        </w:rPr>
        <w:t xml:space="preserve"> pero de aplicaciones open </w:t>
      </w:r>
      <w:proofErr w:type="spellStart"/>
      <w:r>
        <w:rPr>
          <w:lang w:val="es-AR"/>
        </w:rPr>
        <w:t>source</w:t>
      </w:r>
      <w:proofErr w:type="spellEnd"/>
      <w:r>
        <w:rPr>
          <w:lang w:val="es-AR"/>
        </w:rPr>
        <w:t>)</w:t>
      </w:r>
      <w:r w:rsidR="00CC6A59">
        <w:rPr>
          <w:lang w:val="es-AR"/>
        </w:rPr>
        <w:t xml:space="preserve"> en un pendrive</w:t>
      </w:r>
    </w:p>
    <w:p w14:paraId="6769C4F2" w14:textId="77777777" w:rsidR="00CC6A59" w:rsidRDefault="00CC6A59" w:rsidP="001B4C2A">
      <w:pPr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Conectar el pendrive a la Tablet de la </w:t>
      </w:r>
      <w:proofErr w:type="spellStart"/>
      <w:r>
        <w:rPr>
          <w:lang w:val="es-AR"/>
        </w:rPr>
        <w:t>MotiCAM</w:t>
      </w:r>
      <w:proofErr w:type="spellEnd"/>
      <w:r>
        <w:rPr>
          <w:lang w:val="es-AR"/>
        </w:rPr>
        <w:t xml:space="preserve"> BTU10</w:t>
      </w:r>
    </w:p>
    <w:p w14:paraId="6800095F" w14:textId="74484CA9" w:rsidR="001B4C2A" w:rsidRDefault="000417D2" w:rsidP="001B4C2A">
      <w:pPr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Instalar y e</w:t>
      </w:r>
      <w:r w:rsidR="001B4C2A">
        <w:rPr>
          <w:lang w:val="es-AR"/>
        </w:rPr>
        <w:t xml:space="preserve">jecutar </w:t>
      </w:r>
      <w:r w:rsidR="001B4C2A" w:rsidRPr="00393013">
        <w:rPr>
          <w:i/>
          <w:iCs/>
          <w:lang w:val="es-AR"/>
        </w:rPr>
        <w:t>f-</w:t>
      </w:r>
      <w:proofErr w:type="spellStart"/>
      <w:r w:rsidR="001B4C2A" w:rsidRPr="00393013">
        <w:rPr>
          <w:i/>
          <w:iCs/>
          <w:lang w:val="es-AR"/>
        </w:rPr>
        <w:t>droid</w:t>
      </w:r>
      <w:proofErr w:type="spellEnd"/>
    </w:p>
    <w:p w14:paraId="4BFC948A" w14:textId="3D581579" w:rsidR="00CC6A59" w:rsidRDefault="00CC6A59" w:rsidP="001B4C2A">
      <w:pPr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Conectar la Tablet de la </w:t>
      </w:r>
      <w:proofErr w:type="spellStart"/>
      <w:r w:rsidRPr="00393013">
        <w:rPr>
          <w:i/>
          <w:iCs/>
          <w:lang w:val="es-AR"/>
        </w:rPr>
        <w:t>MotiCAM</w:t>
      </w:r>
      <w:proofErr w:type="spellEnd"/>
      <w:r w:rsidRPr="00393013">
        <w:rPr>
          <w:i/>
          <w:iCs/>
          <w:lang w:val="es-AR"/>
        </w:rPr>
        <w:t xml:space="preserve"> BTU10</w:t>
      </w:r>
      <w:r>
        <w:rPr>
          <w:lang w:val="es-AR"/>
        </w:rPr>
        <w:t xml:space="preserve"> a una red que tenga acceso a Internet</w:t>
      </w:r>
    </w:p>
    <w:p w14:paraId="64746F0E" w14:textId="77777777" w:rsidR="001B4C2A" w:rsidRDefault="001B4C2A" w:rsidP="001B4C2A">
      <w:pPr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Buscar desde </w:t>
      </w:r>
      <w:r w:rsidRPr="00393013">
        <w:rPr>
          <w:i/>
          <w:iCs/>
          <w:lang w:val="es-AR"/>
        </w:rPr>
        <w:t>f-</w:t>
      </w:r>
      <w:proofErr w:type="spellStart"/>
      <w:r w:rsidRPr="00393013">
        <w:rPr>
          <w:i/>
          <w:iCs/>
          <w:lang w:val="es-AR"/>
        </w:rPr>
        <w:t>droid</w:t>
      </w:r>
      <w:proofErr w:type="spellEnd"/>
      <w:r>
        <w:rPr>
          <w:lang w:val="es-AR"/>
        </w:rPr>
        <w:t xml:space="preserve"> la app </w:t>
      </w:r>
      <w:proofErr w:type="spellStart"/>
      <w:r>
        <w:rPr>
          <w:b/>
          <w:bCs/>
          <w:lang w:val="es-AR"/>
        </w:rPr>
        <w:t>primitive</w:t>
      </w:r>
      <w:proofErr w:type="spellEnd"/>
      <w:r>
        <w:rPr>
          <w:b/>
          <w:bCs/>
          <w:lang w:val="es-AR"/>
        </w:rPr>
        <w:t xml:space="preserve"> </w:t>
      </w:r>
      <w:proofErr w:type="spellStart"/>
      <w:r>
        <w:rPr>
          <w:b/>
          <w:bCs/>
          <w:lang w:val="es-AR"/>
        </w:rPr>
        <w:t>ftpd</w:t>
      </w:r>
      <w:proofErr w:type="spellEnd"/>
    </w:p>
    <w:p w14:paraId="61D55B5A" w14:textId="77777777" w:rsidR="001B4C2A" w:rsidRDefault="001B4C2A" w:rsidP="00393013">
      <w:pPr>
        <w:pStyle w:val="Ttulo2"/>
      </w:pPr>
      <w:r>
        <w:t>Configuración</w:t>
      </w:r>
    </w:p>
    <w:p w14:paraId="511E81C8" w14:textId="77777777" w:rsidR="001B4C2A" w:rsidRDefault="001B4C2A" w:rsidP="001B4C2A">
      <w:pPr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En </w:t>
      </w:r>
      <w:proofErr w:type="spellStart"/>
      <w:r w:rsidRPr="00393013">
        <w:rPr>
          <w:i/>
          <w:iCs/>
          <w:lang w:val="es-AR"/>
        </w:rPr>
        <w:t>primitive</w:t>
      </w:r>
      <w:proofErr w:type="spellEnd"/>
      <w:r w:rsidRPr="00393013">
        <w:rPr>
          <w:i/>
          <w:iCs/>
          <w:lang w:val="es-AR"/>
        </w:rPr>
        <w:t xml:space="preserve"> </w:t>
      </w:r>
      <w:proofErr w:type="spellStart"/>
      <w:r w:rsidRPr="00393013">
        <w:rPr>
          <w:i/>
          <w:iCs/>
          <w:lang w:val="es-AR"/>
        </w:rPr>
        <w:t>ftpd</w:t>
      </w:r>
      <w:proofErr w:type="spellEnd"/>
      <w:r>
        <w:rPr>
          <w:lang w:val="es-AR"/>
        </w:rPr>
        <w:t xml:space="preserve"> elegir la opción </w:t>
      </w:r>
      <w:r>
        <w:rPr>
          <w:b/>
          <w:bCs/>
          <w:lang w:val="es-AR"/>
        </w:rPr>
        <w:t>Sólo lectura SAF (¡El más rápido)</w:t>
      </w:r>
    </w:p>
    <w:p w14:paraId="1A65B9B0" w14:textId="77777777" w:rsidR="001B4C2A" w:rsidRDefault="001B4C2A" w:rsidP="001B4C2A">
      <w:pPr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Entrar al menú </w:t>
      </w:r>
      <w:r>
        <w:rPr>
          <w:b/>
          <w:bCs/>
          <w:lang w:val="es-AR"/>
        </w:rPr>
        <w:t>Preferencias</w:t>
      </w:r>
    </w:p>
    <w:p w14:paraId="4B915B38" w14:textId="77777777" w:rsidR="001B4C2A" w:rsidRDefault="001B4C2A" w:rsidP="001B4C2A">
      <w:pPr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Habilitar </w:t>
      </w:r>
      <w:r>
        <w:rPr>
          <w:b/>
          <w:bCs/>
          <w:lang w:val="es-AR"/>
        </w:rPr>
        <w:t>inicio de sesión anónimo</w:t>
      </w:r>
      <w:r>
        <w:rPr>
          <w:lang w:val="es-AR"/>
        </w:rPr>
        <w:t xml:space="preserve"> (con lo que cualquiera podrá ver lo que hay en el directorio de fotos sin necesidad de contar con usuario y contraseña). Cuando se sientan </w:t>
      </w:r>
      <w:proofErr w:type="spellStart"/>
      <w:r>
        <w:rPr>
          <w:lang w:val="es-AR"/>
        </w:rPr>
        <w:t>cómodes</w:t>
      </w:r>
      <w:proofErr w:type="spellEnd"/>
      <w:r>
        <w:rPr>
          <w:lang w:val="es-AR"/>
        </w:rPr>
        <w:t xml:space="preserve"> con el uso de FTP es posible que quieran cambiar a un modo más avanzado, con usuario y contraseña.</w:t>
      </w:r>
    </w:p>
    <w:p w14:paraId="22655BB9" w14:textId="77777777" w:rsidR="001B4C2A" w:rsidRDefault="001B4C2A" w:rsidP="001B4C2A">
      <w:pPr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Explorar </w:t>
      </w:r>
      <w:r>
        <w:rPr>
          <w:b/>
          <w:bCs/>
          <w:lang w:val="es-AR"/>
        </w:rPr>
        <w:t>Puerto</w:t>
      </w:r>
      <w:r>
        <w:rPr>
          <w:lang w:val="es-AR"/>
        </w:rPr>
        <w:t xml:space="preserve"> y tomar nota del valor que está puesto por defecto </w:t>
      </w:r>
      <w:r>
        <w:rPr>
          <w:b/>
          <w:bCs/>
          <w:lang w:val="es-AR"/>
        </w:rPr>
        <w:t>12345</w:t>
      </w:r>
    </w:p>
    <w:p w14:paraId="257C7CA9" w14:textId="77777777" w:rsidR="001B4C2A" w:rsidRDefault="001B4C2A" w:rsidP="001B4C2A">
      <w:pPr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Abrir la opción </w:t>
      </w:r>
      <w:r>
        <w:rPr>
          <w:b/>
          <w:bCs/>
          <w:lang w:val="es-AR"/>
        </w:rPr>
        <w:t>Directorio de inicio</w:t>
      </w:r>
      <w:r>
        <w:rPr>
          <w:lang w:val="es-AR"/>
        </w:rPr>
        <w:t xml:space="preserve"> y elegir </w:t>
      </w:r>
      <w:r>
        <w:rPr>
          <w:b/>
          <w:bCs/>
          <w:lang w:val="es-AR"/>
        </w:rPr>
        <w:t>/</w:t>
      </w:r>
      <w:proofErr w:type="spellStart"/>
      <w:r>
        <w:rPr>
          <w:b/>
          <w:bCs/>
          <w:lang w:val="es-AR"/>
        </w:rPr>
        <w:t>storage</w:t>
      </w:r>
      <w:proofErr w:type="spellEnd"/>
      <w:r>
        <w:rPr>
          <w:b/>
          <w:bCs/>
          <w:lang w:val="es-AR"/>
        </w:rPr>
        <w:t>/</w:t>
      </w:r>
      <w:proofErr w:type="spellStart"/>
      <w:r>
        <w:rPr>
          <w:b/>
          <w:bCs/>
          <w:lang w:val="es-AR"/>
        </w:rPr>
        <w:t>emulated</w:t>
      </w:r>
      <w:proofErr w:type="spellEnd"/>
      <w:r>
        <w:rPr>
          <w:b/>
          <w:bCs/>
          <w:lang w:val="es-AR"/>
        </w:rPr>
        <w:t>/0/</w:t>
      </w:r>
      <w:proofErr w:type="spellStart"/>
      <w:r>
        <w:rPr>
          <w:b/>
          <w:bCs/>
          <w:lang w:val="es-AR"/>
        </w:rPr>
        <w:t>MotiConnect</w:t>
      </w:r>
      <w:proofErr w:type="spellEnd"/>
      <w:r>
        <w:rPr>
          <w:lang w:val="es-AR"/>
        </w:rPr>
        <w:t xml:space="preserve"> (que es donde la app de </w:t>
      </w:r>
      <w:proofErr w:type="spellStart"/>
      <w:r>
        <w:rPr>
          <w:lang w:val="es-AR"/>
        </w:rPr>
        <w:t>Motic</w:t>
      </w:r>
      <w:proofErr w:type="spellEnd"/>
      <w:r>
        <w:rPr>
          <w:lang w:val="es-AR"/>
        </w:rPr>
        <w:t xml:space="preserve"> guarda las fotos que toma la cámara)</w:t>
      </w:r>
    </w:p>
    <w:p w14:paraId="33C71891" w14:textId="77777777" w:rsidR="001B4C2A" w:rsidRDefault="001B4C2A" w:rsidP="00393013">
      <w:pPr>
        <w:pStyle w:val="Ttulo2"/>
      </w:pPr>
      <w:r>
        <w:t>Uso diario</w:t>
      </w:r>
    </w:p>
    <w:p w14:paraId="78063CDA" w14:textId="77777777" w:rsidR="001B4C2A" w:rsidRDefault="001B4C2A" w:rsidP="001B4C2A">
      <w:pPr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Arrancar la app </w:t>
      </w:r>
      <w:proofErr w:type="spellStart"/>
      <w:r w:rsidRPr="00393013">
        <w:rPr>
          <w:b/>
          <w:bCs/>
          <w:i/>
          <w:iCs/>
          <w:lang w:val="es-AR"/>
        </w:rPr>
        <w:t>primitive</w:t>
      </w:r>
      <w:proofErr w:type="spellEnd"/>
      <w:r w:rsidRPr="00393013">
        <w:rPr>
          <w:b/>
          <w:bCs/>
          <w:i/>
          <w:iCs/>
          <w:lang w:val="es-AR"/>
        </w:rPr>
        <w:t xml:space="preserve"> </w:t>
      </w:r>
      <w:proofErr w:type="spellStart"/>
      <w:r w:rsidRPr="00393013">
        <w:rPr>
          <w:b/>
          <w:bCs/>
          <w:i/>
          <w:iCs/>
          <w:lang w:val="es-AR"/>
        </w:rPr>
        <w:t>fptd</w:t>
      </w:r>
      <w:proofErr w:type="spellEnd"/>
      <w:r>
        <w:rPr>
          <w:lang w:val="es-AR"/>
        </w:rPr>
        <w:t xml:space="preserve"> (no conviene ponerla para que arranque sola, al prender la </w:t>
      </w:r>
      <w:proofErr w:type="spellStart"/>
      <w:r>
        <w:rPr>
          <w:lang w:val="es-AR"/>
        </w:rPr>
        <w:t>tablet</w:t>
      </w:r>
      <w:proofErr w:type="spellEnd"/>
      <w:r>
        <w:rPr>
          <w:lang w:val="es-AR"/>
        </w:rPr>
        <w:t>, porque la carga de su batería les va a durar un poco menos)</w:t>
      </w:r>
    </w:p>
    <w:p w14:paraId="225970A8" w14:textId="77777777" w:rsidR="001B4C2A" w:rsidRDefault="001B4C2A" w:rsidP="001B4C2A">
      <w:pPr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Tomar nota de la dirección IP de la Tablet (</w:t>
      </w:r>
      <w:proofErr w:type="spellStart"/>
      <w:r w:rsidRPr="00393013">
        <w:rPr>
          <w:i/>
          <w:iCs/>
          <w:lang w:val="es-AR"/>
        </w:rPr>
        <w:t>primitive</w:t>
      </w:r>
      <w:proofErr w:type="spellEnd"/>
      <w:r w:rsidRPr="00393013">
        <w:rPr>
          <w:i/>
          <w:iCs/>
          <w:lang w:val="es-AR"/>
        </w:rPr>
        <w:t xml:space="preserve"> </w:t>
      </w:r>
      <w:proofErr w:type="spellStart"/>
      <w:r w:rsidRPr="00393013">
        <w:rPr>
          <w:i/>
          <w:iCs/>
          <w:lang w:val="es-AR"/>
        </w:rPr>
        <w:t>ftpd</w:t>
      </w:r>
      <w:proofErr w:type="spellEnd"/>
      <w:r>
        <w:rPr>
          <w:lang w:val="es-AR"/>
        </w:rPr>
        <w:t xml:space="preserve"> la proporciona en su </w:t>
      </w:r>
      <w:proofErr w:type="spellStart"/>
      <w:r>
        <w:rPr>
          <w:lang w:val="es-AR"/>
        </w:rPr>
        <w:t>WiFi</w:t>
      </w:r>
      <w:proofErr w:type="spellEnd"/>
      <w:r>
        <w:rPr>
          <w:lang w:val="es-AR"/>
        </w:rPr>
        <w:t xml:space="preserve"> usando el servicio dinámico DHCP del modem o </w:t>
      </w:r>
      <w:proofErr w:type="spellStart"/>
      <w:r>
        <w:rPr>
          <w:lang w:val="es-AR"/>
        </w:rPr>
        <w:t>switch</w:t>
      </w:r>
      <w:proofErr w:type="spellEnd"/>
      <w:r>
        <w:rPr>
          <w:lang w:val="es-AR"/>
        </w:rPr>
        <w:t xml:space="preserve"> al que se conecte, con lo que la dirección IP puede ser diferente cada vez que se la encienda y/o conecte a la red </w:t>
      </w:r>
      <w:proofErr w:type="spellStart"/>
      <w:r>
        <w:rPr>
          <w:lang w:val="es-AR"/>
        </w:rPr>
        <w:t>WiFi</w:t>
      </w:r>
      <w:proofErr w:type="spellEnd"/>
      <w:r>
        <w:rPr>
          <w:lang w:val="es-AR"/>
        </w:rPr>
        <w:t xml:space="preserve">. Digamos que la dirección resulta ser </w:t>
      </w:r>
      <w:r>
        <w:rPr>
          <w:i/>
          <w:iCs/>
          <w:lang w:val="es-AR"/>
        </w:rPr>
        <w:t>192.168.1.13</w:t>
      </w:r>
    </w:p>
    <w:p w14:paraId="5C43A170" w14:textId="77777777" w:rsidR="001B4C2A" w:rsidRDefault="001B4C2A" w:rsidP="001B4C2A">
      <w:pPr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Volver a la pantalla de entrada de </w:t>
      </w:r>
      <w:proofErr w:type="spellStart"/>
      <w:r w:rsidRPr="00393013">
        <w:rPr>
          <w:i/>
          <w:iCs/>
          <w:lang w:val="es-AR"/>
        </w:rPr>
        <w:t>primitive</w:t>
      </w:r>
      <w:proofErr w:type="spellEnd"/>
      <w:r w:rsidRPr="00393013">
        <w:rPr>
          <w:i/>
          <w:iCs/>
          <w:lang w:val="es-AR"/>
        </w:rPr>
        <w:t xml:space="preserve"> </w:t>
      </w:r>
      <w:proofErr w:type="spellStart"/>
      <w:r w:rsidRPr="00393013">
        <w:rPr>
          <w:i/>
          <w:iCs/>
          <w:lang w:val="es-AR"/>
        </w:rPr>
        <w:t>ftpd</w:t>
      </w:r>
      <w:proofErr w:type="spellEnd"/>
      <w:r>
        <w:rPr>
          <w:lang w:val="es-AR"/>
        </w:rPr>
        <w:t xml:space="preserve"> y apretar </w:t>
      </w:r>
      <w:r>
        <w:rPr>
          <w:b/>
          <w:bCs/>
          <w:lang w:val="es-AR"/>
        </w:rPr>
        <w:t>Iniciar Servidor</w:t>
      </w:r>
    </w:p>
    <w:p w14:paraId="29953FAC" w14:textId="77777777" w:rsidR="001B4C2A" w:rsidRDefault="001B4C2A" w:rsidP="001B4C2A">
      <w:pPr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La PC que quieran conectar a la </w:t>
      </w:r>
      <w:proofErr w:type="spellStart"/>
      <w:r w:rsidRPr="00393013">
        <w:rPr>
          <w:i/>
          <w:iCs/>
          <w:lang w:val="es-AR"/>
        </w:rPr>
        <w:t>MotiCAM</w:t>
      </w:r>
      <w:proofErr w:type="spellEnd"/>
      <w:r>
        <w:rPr>
          <w:lang w:val="es-AR"/>
        </w:rPr>
        <w:t xml:space="preserve"> deberá estar conectada a la misma red de </w:t>
      </w:r>
      <w:proofErr w:type="spellStart"/>
      <w:r>
        <w:rPr>
          <w:lang w:val="es-AR"/>
        </w:rPr>
        <w:t>WiFi</w:t>
      </w:r>
      <w:proofErr w:type="spellEnd"/>
    </w:p>
    <w:p w14:paraId="5DB8783C" w14:textId="77777777" w:rsidR="001B4C2A" w:rsidRPr="001B4C2A" w:rsidRDefault="001B4C2A" w:rsidP="001B4C2A">
      <w:pPr>
        <w:pStyle w:val="Ttulo3"/>
      </w:pPr>
      <w:r w:rsidRPr="001B4C2A">
        <w:t>Uso básico</w:t>
      </w:r>
    </w:p>
    <w:p w14:paraId="08E96BF8" w14:textId="77777777" w:rsidR="001B4C2A" w:rsidRDefault="001B4C2A" w:rsidP="001B4C2A">
      <w:pPr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Abrir un navegador (Firefox, Chrome, </w:t>
      </w:r>
      <w:proofErr w:type="spellStart"/>
      <w:r>
        <w:rPr>
          <w:lang w:val="es-AR"/>
        </w:rPr>
        <w:t>etc</w:t>
      </w:r>
      <w:proofErr w:type="spellEnd"/>
      <w:r>
        <w:rPr>
          <w:lang w:val="es-AR"/>
        </w:rPr>
        <w:t>)</w:t>
      </w:r>
    </w:p>
    <w:p w14:paraId="7DDFB838" w14:textId="77777777" w:rsidR="001B4C2A" w:rsidRDefault="001B4C2A" w:rsidP="001B4C2A">
      <w:pPr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En su barra de direcciones (URL) tipear: </w:t>
      </w:r>
      <w:hyperlink r:id="rId10" w:history="1">
        <w:r>
          <w:rPr>
            <w:rStyle w:val="Hipervnculo"/>
            <w:b/>
            <w:bCs/>
            <w:lang w:val="es-AR"/>
          </w:rPr>
          <w:t>ftp://</w:t>
        </w:r>
        <w:r>
          <w:rPr>
            <w:rStyle w:val="Hipervnculo"/>
            <w:b/>
            <w:bCs/>
            <w:i/>
            <w:iCs/>
            <w:lang w:val="es-AR"/>
          </w:rPr>
          <w:t>192.168.1.13:12345</w:t>
        </w:r>
      </w:hyperlink>
    </w:p>
    <w:p w14:paraId="0AAB4637" w14:textId="77777777" w:rsidR="001B4C2A" w:rsidRDefault="001B4C2A" w:rsidP="001B4C2A">
      <w:pPr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En términos generales será </w:t>
      </w:r>
      <w:hyperlink r:id="rId11" w:history="1">
        <w:r>
          <w:rPr>
            <w:rStyle w:val="Hipervnculo"/>
            <w:lang w:val="es-AR"/>
          </w:rPr>
          <w:t>ftp://IP_de_la_MotiCAM:Puerto_del_primitive_ftpd</w:t>
        </w:r>
      </w:hyperlink>
    </w:p>
    <w:p w14:paraId="67B167D9" w14:textId="77777777" w:rsidR="001B4C2A" w:rsidRDefault="001B4C2A" w:rsidP="001B4C2A">
      <w:pPr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Y ahí verán directamente el directorio con todos los archivos, que podrán revisar y/o bajar de a uno</w:t>
      </w:r>
    </w:p>
    <w:p w14:paraId="1BE9CEB2" w14:textId="77777777" w:rsidR="001B4C2A" w:rsidRDefault="001B4C2A" w:rsidP="001B4C2A">
      <w:pPr>
        <w:pStyle w:val="Ttulo3"/>
      </w:pPr>
      <w:r>
        <w:t>Uso más avanzado</w:t>
      </w:r>
    </w:p>
    <w:p w14:paraId="73AB347D" w14:textId="77777777" w:rsidR="001B4C2A" w:rsidRDefault="001B4C2A" w:rsidP="001B4C2A">
      <w:pPr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Abrir el explorador de archivos de Windows</w:t>
      </w:r>
    </w:p>
    <w:p w14:paraId="0A099799" w14:textId="77777777" w:rsidR="001B4C2A" w:rsidRDefault="001B4C2A" w:rsidP="001B4C2A">
      <w:pPr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En su barra de direcciones (carpetas) tipear: </w:t>
      </w:r>
      <w:hyperlink r:id="rId12" w:history="1">
        <w:r>
          <w:rPr>
            <w:rStyle w:val="Hipervnculo"/>
            <w:b/>
            <w:bCs/>
            <w:lang w:val="es-AR"/>
          </w:rPr>
          <w:t>ftp://</w:t>
        </w:r>
        <w:r>
          <w:rPr>
            <w:rStyle w:val="Hipervnculo"/>
            <w:b/>
            <w:bCs/>
            <w:i/>
            <w:iCs/>
            <w:lang w:val="es-AR"/>
          </w:rPr>
          <w:t>192.168.1.13:12345</w:t>
        </w:r>
      </w:hyperlink>
    </w:p>
    <w:p w14:paraId="2D09898C" w14:textId="77777777" w:rsidR="001B4C2A" w:rsidRDefault="001B4C2A" w:rsidP="001B4C2A">
      <w:pPr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Se abrirá una carpeta similar a las de un disco duro común y corriente PERO no podrán entrar a sus subdirectorios, ni navegar fuera de ella, ni borrar o cambiar el nombre de ningún archivo. Sólo podrán seleccionar y copiar aquellos que quieran.</w:t>
      </w:r>
    </w:p>
    <w:p w14:paraId="61EE85D7" w14:textId="77777777" w:rsidR="001B4C2A" w:rsidRDefault="001B4C2A" w:rsidP="001B4C2A">
      <w:pPr>
        <w:pStyle w:val="Ttulo3"/>
      </w:pPr>
      <w:r>
        <w:t>Uso profesional</w:t>
      </w:r>
    </w:p>
    <w:p w14:paraId="16917BF9" w14:textId="77777777" w:rsidR="001B4C2A" w:rsidRDefault="001B4C2A" w:rsidP="001B4C2A">
      <w:pPr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Conseguir y usar un programa cliente de FTP (p. Ej. </w:t>
      </w:r>
      <w:proofErr w:type="spellStart"/>
      <w:r>
        <w:rPr>
          <w:lang w:val="es-AR"/>
        </w:rPr>
        <w:t>CuteFTP</w:t>
      </w:r>
      <w:proofErr w:type="spellEnd"/>
      <w:r>
        <w:rPr>
          <w:lang w:val="es-AR"/>
        </w:rPr>
        <w:t xml:space="preserve"> –se paga- o FileZilla –gratuito-)</w:t>
      </w:r>
    </w:p>
    <w:p w14:paraId="2DE08ED2" w14:textId="28A18062" w:rsidR="009C7BF5" w:rsidRDefault="001B4C2A" w:rsidP="00CC6A59">
      <w:pPr>
        <w:numPr>
          <w:ilvl w:val="0"/>
          <w:numId w:val="1"/>
        </w:numPr>
        <w:jc w:val="both"/>
      </w:pPr>
      <w:r>
        <w:rPr>
          <w:lang w:val="es-AR"/>
        </w:rPr>
        <w:t xml:space="preserve">Reconfigurar </w:t>
      </w:r>
      <w:proofErr w:type="spellStart"/>
      <w:r>
        <w:rPr>
          <w:lang w:val="es-AR"/>
        </w:rPr>
        <w:t>primitive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ftpd</w:t>
      </w:r>
      <w:proofErr w:type="spellEnd"/>
      <w:r>
        <w:rPr>
          <w:lang w:val="es-AR"/>
        </w:rPr>
        <w:t xml:space="preserve"> para que valide usuario y contraseña y que use el sistema de archivos antiguo simple o el Marco de acceso de almacenamiento de Android</w:t>
      </w:r>
    </w:p>
    <w:sectPr w:rsidR="009C7BF5" w:rsidSect="00CC6A59">
      <w:headerReference w:type="default" r:id="rId13"/>
      <w:footerReference w:type="default" r:id="rId14"/>
      <w:pgSz w:w="11906" w:h="16838"/>
      <w:pgMar w:top="1985" w:right="709" w:bottom="851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7C266" w14:textId="77777777" w:rsidR="001B4C2A" w:rsidRDefault="001B4C2A" w:rsidP="00E95877">
      <w:r>
        <w:separator/>
      </w:r>
    </w:p>
  </w:endnote>
  <w:endnote w:type="continuationSeparator" w:id="0">
    <w:p w14:paraId="4C8B1FDD" w14:textId="77777777" w:rsidR="001B4C2A" w:rsidRDefault="001B4C2A" w:rsidP="00E9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5A53" w14:textId="77777777" w:rsidR="00542F14" w:rsidRPr="00CA5ABF" w:rsidRDefault="00D94EE5" w:rsidP="00CA5ABF">
    <w:pPr>
      <w:pStyle w:val="PieTecnoEduSup"/>
    </w:pPr>
    <w:r w:rsidRPr="00CA5ABF">
      <w:t xml:space="preserve">Av. José Javier Díaz 429 </w:t>
    </w:r>
    <w:proofErr w:type="spellStart"/>
    <w:r w:rsidRPr="00CA5ABF">
      <w:t>Bº</w:t>
    </w:r>
    <w:proofErr w:type="spellEnd"/>
    <w:r w:rsidRPr="00CA5ABF">
      <w:t xml:space="preserve"> </w:t>
    </w:r>
    <w:proofErr w:type="spellStart"/>
    <w:r w:rsidRPr="00CA5ABF">
      <w:t>Iponá</w:t>
    </w:r>
    <w:proofErr w:type="spellEnd"/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653DE5BC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</w:t>
    </w:r>
    <w:proofErr w:type="gramStart"/>
    <w:r w:rsidR="00D94EE5" w:rsidRPr="00023583">
      <w:rPr>
        <w:smallCaps/>
      </w:rPr>
      <w:t>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proofErr w:type="gramEnd"/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3D6D2" w14:textId="77777777" w:rsidR="001B4C2A" w:rsidRDefault="001B4C2A" w:rsidP="00E95877">
      <w:r>
        <w:separator/>
      </w:r>
    </w:p>
  </w:footnote>
  <w:footnote w:type="continuationSeparator" w:id="0">
    <w:p w14:paraId="2CAB9F0B" w14:textId="77777777" w:rsidR="001B4C2A" w:rsidRDefault="001B4C2A" w:rsidP="00E9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A7C5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04128B58" wp14:editId="56785E79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0304B"/>
    <w:multiLevelType w:val="hybridMultilevel"/>
    <w:tmpl w:val="A6DC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2A"/>
    <w:rsid w:val="00023583"/>
    <w:rsid w:val="0002637A"/>
    <w:rsid w:val="000417D2"/>
    <w:rsid w:val="000F3121"/>
    <w:rsid w:val="001B4C2A"/>
    <w:rsid w:val="002541D4"/>
    <w:rsid w:val="00326E76"/>
    <w:rsid w:val="00380EF5"/>
    <w:rsid w:val="00393013"/>
    <w:rsid w:val="00542F14"/>
    <w:rsid w:val="006339A3"/>
    <w:rsid w:val="006579EC"/>
    <w:rsid w:val="008537BB"/>
    <w:rsid w:val="008D2EF1"/>
    <w:rsid w:val="00956092"/>
    <w:rsid w:val="009C3E55"/>
    <w:rsid w:val="00C23686"/>
    <w:rsid w:val="00C5695C"/>
    <w:rsid w:val="00C74B5D"/>
    <w:rsid w:val="00C75C78"/>
    <w:rsid w:val="00CA5ABF"/>
    <w:rsid w:val="00CC6A59"/>
    <w:rsid w:val="00D94EE5"/>
    <w:rsid w:val="00E95877"/>
    <w:rsid w:val="00F34C41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82162C"/>
  <w15:chartTrackingRefBased/>
  <w15:docId w15:val="{7A08F47E-BADA-421C-9BF7-10B5C72A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4C2A"/>
    <w:pPr>
      <w:keepNext/>
      <w:keepLines/>
      <w:tabs>
        <w:tab w:val="right" w:pos="9979"/>
      </w:tabs>
      <w:spacing w:before="24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393013"/>
    <w:pPr>
      <w:keepNext/>
      <w:keepLines/>
      <w:tabs>
        <w:tab w:val="right" w:pos="9979"/>
      </w:tabs>
      <w:spacing w:before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1B4C2A"/>
    <w:pPr>
      <w:keepNext/>
      <w:keepLines/>
      <w:tabs>
        <w:tab w:val="right" w:pos="9979"/>
      </w:tabs>
      <w:spacing w:before="4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1B4C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930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B4C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B4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tp://192.168.1.13:1234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IP_de_la_MotiCAM:Puerto_del_primitive_ftp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tp://192.168.1.13:123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-droid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BE598-A760-4637-989D-FD9923F4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1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cp:lastPrinted>2016-10-07T17:58:00Z</cp:lastPrinted>
  <dcterms:created xsi:type="dcterms:W3CDTF">2019-11-25T18:18:00Z</dcterms:created>
  <dcterms:modified xsi:type="dcterms:W3CDTF">2019-11-25T18:18:00Z</dcterms:modified>
</cp:coreProperties>
</file>