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F5" w:rsidRDefault="0076171F" w:rsidP="0076171F">
      <w:pPr>
        <w:pStyle w:val="Ttulo1"/>
        <w:jc w:val="center"/>
      </w:pPr>
      <w:r>
        <w:t>BRAZO INTRAVENOSO XC-434</w:t>
      </w:r>
    </w:p>
    <w:p w:rsidR="0076171F" w:rsidRDefault="0076171F" w:rsidP="0076171F">
      <w:pPr>
        <w:jc w:val="center"/>
      </w:pPr>
      <w:r>
        <w:rPr>
          <w:noProof/>
        </w:rPr>
        <w:drawing>
          <wp:inline distT="0" distB="0" distL="0" distR="0">
            <wp:extent cx="2809420" cy="260226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434gra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722" cy="26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71F" w:rsidRDefault="0076171F" w:rsidP="0076171F"/>
    <w:p w:rsidR="0076171F" w:rsidRDefault="0076171F" w:rsidP="0076171F">
      <w:pPr>
        <w:pStyle w:val="Ttulo2"/>
      </w:pPr>
      <w:r>
        <w:t>Instrucciones</w:t>
      </w:r>
    </w:p>
    <w:p w:rsidR="0076171F" w:rsidRDefault="0076171F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>Fije firmemente el poste a la base con las tuercas y arandelas provistas</w:t>
      </w:r>
    </w:p>
    <w:p w:rsidR="0076171F" w:rsidRDefault="0076171F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>Apoye el conjunto sobre una superficie firme</w:t>
      </w:r>
    </w:p>
    <w:p w:rsidR="0076171F" w:rsidRDefault="0076171F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Prepare sangre artificial (puede utilizar uno de nuestros kits, tal como el </w:t>
      </w:r>
      <w:hyperlink r:id="rId9" w:history="1">
        <w:r w:rsidRPr="006231BE">
          <w:rPr>
            <w:rStyle w:val="Hipervnculo"/>
          </w:rPr>
          <w:t>https://tecnoedu.com/3b/S402100812.php</w:t>
        </w:r>
      </w:hyperlink>
      <w:r>
        <w:t xml:space="preserve"> o alternativamente una mezcla de agua, glicerina y tinta roja)</w:t>
      </w:r>
    </w:p>
    <w:p w:rsidR="0076171F" w:rsidRDefault="0076171F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Conecte una de las mangueras del brazo a la bolsa, cerrando el </w:t>
      </w:r>
      <w:proofErr w:type="spellStart"/>
      <w:r>
        <w:t>clamp</w:t>
      </w:r>
      <w:proofErr w:type="spellEnd"/>
      <w:r>
        <w:t xml:space="preserve"> de paso</w:t>
      </w:r>
    </w:p>
    <w:p w:rsidR="0076171F" w:rsidRDefault="0076171F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Estrangule </w:t>
      </w:r>
      <w:r w:rsidR="00820F53">
        <w:t xml:space="preserve">la manguera que quedó libre con otro </w:t>
      </w:r>
      <w:proofErr w:type="spellStart"/>
      <w:r w:rsidR="00820F53">
        <w:t>clamp</w:t>
      </w:r>
      <w:proofErr w:type="spellEnd"/>
    </w:p>
    <w:p w:rsidR="00820F53" w:rsidRDefault="00820F53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>Apunte esta manguera a un recipiente que pueda recibir un sobrante de sangre sintética sin manchar las cosas que tiene alrededor</w:t>
      </w:r>
    </w:p>
    <w:p w:rsidR="00820F53" w:rsidRDefault="00820F53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Abra ambos </w:t>
      </w:r>
      <w:proofErr w:type="spellStart"/>
      <w:r>
        <w:t>clamps</w:t>
      </w:r>
      <w:proofErr w:type="spellEnd"/>
      <w:r>
        <w:t xml:space="preserve"> y deje que la sangre sintética llene completamente el sistema y comience a salir por la manguera libre sin burbujas</w:t>
      </w:r>
    </w:p>
    <w:p w:rsidR="00820F53" w:rsidRDefault="00820F53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Obstruya nuevamente esta manguera libre con su </w:t>
      </w:r>
      <w:proofErr w:type="spellStart"/>
      <w:r>
        <w:t>clamp</w:t>
      </w:r>
      <w:proofErr w:type="spellEnd"/>
    </w:p>
    <w:p w:rsidR="00820F53" w:rsidRDefault="00820F53" w:rsidP="00963812">
      <w:pPr>
        <w:pStyle w:val="Prrafodelista"/>
        <w:numPr>
          <w:ilvl w:val="0"/>
          <w:numId w:val="1"/>
        </w:numPr>
        <w:spacing w:before="60"/>
        <w:ind w:left="714" w:hanging="357"/>
        <w:contextualSpacing w:val="0"/>
      </w:pPr>
      <w:r>
        <w:t>Devuelva la sangre que se derramó y la que saque jeringas a su depósito, ya que esta sangre sintética no se descompone y puede ser reutilizada indefinidas veces</w:t>
      </w:r>
    </w:p>
    <w:p w:rsidR="00820F53" w:rsidRDefault="00820F53" w:rsidP="00963812">
      <w:pPr>
        <w:pStyle w:val="Prrafodelista"/>
        <w:numPr>
          <w:ilvl w:val="0"/>
          <w:numId w:val="1"/>
        </w:numPr>
        <w:spacing w:before="60"/>
        <w:contextualSpacing w:val="0"/>
      </w:pPr>
      <w:r>
        <w:t xml:space="preserve">Realice las prácticas de flebotomía venosa, inyección venosa, transfusión venosa, transfusión líquida o inyección intramuscular en el </w:t>
      </w:r>
      <w:proofErr w:type="spellStart"/>
      <w:r>
        <w:t>deltoide</w:t>
      </w:r>
      <w:proofErr w:type="spellEnd"/>
      <w:r>
        <w:t xml:space="preserve"> de acuerdo a las instrucciones de su docente</w:t>
      </w:r>
    </w:p>
    <w:p w:rsidR="00820F53" w:rsidRDefault="00963812" w:rsidP="00963812">
      <w:pPr>
        <w:pStyle w:val="Ttulo2"/>
      </w:pPr>
      <w:r>
        <w:t>Recomendaciones</w:t>
      </w:r>
    </w:p>
    <w:p w:rsidR="00963812" w:rsidRDefault="00963812" w:rsidP="00963812">
      <w:pPr>
        <w:pStyle w:val="Prrafodelista"/>
        <w:numPr>
          <w:ilvl w:val="0"/>
          <w:numId w:val="2"/>
        </w:numPr>
        <w:spacing w:before="60"/>
        <w:ind w:left="714" w:hanging="357"/>
        <w:contextualSpacing w:val="0"/>
      </w:pPr>
      <w:r>
        <w:t>Trate a este simulador con el mismo cuidado que trataría a un paciente (es bueno para el equipo y también para su formación profesional)</w:t>
      </w:r>
    </w:p>
    <w:p w:rsidR="00963812" w:rsidRDefault="00963812" w:rsidP="00963812">
      <w:pPr>
        <w:pStyle w:val="Prrafodelista"/>
        <w:numPr>
          <w:ilvl w:val="0"/>
          <w:numId w:val="2"/>
        </w:numPr>
        <w:spacing w:before="60"/>
        <w:ind w:left="714" w:hanging="357"/>
        <w:contextualSpacing w:val="0"/>
      </w:pPr>
      <w:r>
        <w:t>Para maximizar la vida útil del mismo, utilice agujas de pequeño calibre</w:t>
      </w:r>
    </w:p>
    <w:p w:rsidR="00963812" w:rsidRDefault="00963812" w:rsidP="00963812">
      <w:pPr>
        <w:pStyle w:val="Prrafodelista"/>
        <w:numPr>
          <w:ilvl w:val="0"/>
          <w:numId w:val="2"/>
        </w:numPr>
        <w:spacing w:before="60"/>
        <w:ind w:left="714" w:hanging="357"/>
        <w:contextualSpacing w:val="0"/>
      </w:pPr>
      <w:r>
        <w:t>Tenga cuidado de no manchar la piel del simulador con biromes, fibras o envolviéndolo en papeles que puedan mancharlo con su tinta</w:t>
      </w:r>
    </w:p>
    <w:p w:rsidR="00963812" w:rsidRDefault="00963812" w:rsidP="00963812">
      <w:pPr>
        <w:pStyle w:val="Prrafodelista"/>
        <w:numPr>
          <w:ilvl w:val="0"/>
          <w:numId w:val="2"/>
        </w:numPr>
        <w:spacing w:before="60"/>
        <w:ind w:left="714" w:hanging="357"/>
        <w:contextualSpacing w:val="0"/>
      </w:pPr>
      <w:r>
        <w:t>Mantenga todo el conjunto limpio y ordenado</w:t>
      </w:r>
    </w:p>
    <w:p w:rsidR="00963812" w:rsidRDefault="00963812" w:rsidP="00963812">
      <w:pPr>
        <w:pStyle w:val="Prrafodelista"/>
        <w:numPr>
          <w:ilvl w:val="0"/>
          <w:numId w:val="2"/>
        </w:numPr>
        <w:spacing w:before="60"/>
        <w:ind w:left="714" w:hanging="357"/>
        <w:contextualSpacing w:val="0"/>
      </w:pPr>
      <w:r>
        <w:t>Puede remover suciedad y algunas manchas con agua tibia jabonosa o con detergente. No use alcohol u otros solventes</w:t>
      </w:r>
    </w:p>
    <w:p w:rsidR="00963812" w:rsidRPr="00963812" w:rsidRDefault="00963812" w:rsidP="00963812">
      <w:pPr>
        <w:pStyle w:val="Prrafodelista"/>
        <w:numPr>
          <w:ilvl w:val="0"/>
          <w:numId w:val="2"/>
        </w:numPr>
        <w:spacing w:before="60"/>
        <w:ind w:left="714" w:hanging="357"/>
        <w:contextualSpacing w:val="0"/>
      </w:pPr>
      <w:r>
        <w:t>Uno poco de talco puede ayudarle a mantener un as</w:t>
      </w:r>
      <w:bookmarkStart w:id="0" w:name="_GoBack"/>
      <w:bookmarkEnd w:id="0"/>
      <w:r>
        <w:t>pecto natural y terso en la piel</w:t>
      </w:r>
    </w:p>
    <w:sectPr w:rsidR="00963812" w:rsidRPr="00963812" w:rsidSect="00F34C41">
      <w:headerReference w:type="default" r:id="rId10"/>
      <w:footerReference w:type="default" r:id="rId1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1F" w:rsidRDefault="0076171F" w:rsidP="00E95877">
      <w:pPr>
        <w:spacing w:before="0"/>
      </w:pPr>
      <w:r>
        <w:separator/>
      </w:r>
    </w:p>
  </w:endnote>
  <w:endnote w:type="continuationSeparator" w:id="0">
    <w:p w:rsidR="0076171F" w:rsidRDefault="0076171F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1F" w:rsidRDefault="0076171F" w:rsidP="00E95877">
      <w:pPr>
        <w:spacing w:before="0"/>
      </w:pPr>
      <w:r>
        <w:separator/>
      </w:r>
    </w:p>
  </w:footnote>
  <w:footnote w:type="continuationSeparator" w:id="0">
    <w:p w:rsidR="0076171F" w:rsidRDefault="0076171F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0C0"/>
    <w:multiLevelType w:val="hybridMultilevel"/>
    <w:tmpl w:val="CF5A4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508"/>
    <w:multiLevelType w:val="hybridMultilevel"/>
    <w:tmpl w:val="FB4C2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1F"/>
    <w:rsid w:val="00023583"/>
    <w:rsid w:val="002541D4"/>
    <w:rsid w:val="00326E76"/>
    <w:rsid w:val="00380EF5"/>
    <w:rsid w:val="00542F14"/>
    <w:rsid w:val="006339A3"/>
    <w:rsid w:val="006579EC"/>
    <w:rsid w:val="0076171F"/>
    <w:rsid w:val="00820F53"/>
    <w:rsid w:val="008537BB"/>
    <w:rsid w:val="008D2EF1"/>
    <w:rsid w:val="00956092"/>
    <w:rsid w:val="00963812"/>
    <w:rsid w:val="009C3E55"/>
    <w:rsid w:val="00C23686"/>
    <w:rsid w:val="00C5695C"/>
    <w:rsid w:val="00C74B5D"/>
    <w:rsid w:val="00C75C78"/>
    <w:rsid w:val="00CA5ABF"/>
    <w:rsid w:val="00D94EE5"/>
    <w:rsid w:val="00E95877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AA18F"/>
  <w15:chartTrackingRefBased/>
  <w15:docId w15:val="{03110372-C6FE-4847-B6E0-8720AA7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61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1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7617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1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6171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6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cnoedu.com/3b/S402100812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FC51-B015-4A37-AE4F-E3D3162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2016-10-07T17:58:00Z</cp:lastPrinted>
  <dcterms:created xsi:type="dcterms:W3CDTF">2019-02-12T15:22:00Z</dcterms:created>
  <dcterms:modified xsi:type="dcterms:W3CDTF">2019-02-12T15:47:00Z</dcterms:modified>
</cp:coreProperties>
</file>