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B2B2" w14:textId="38A1EC10" w:rsidR="002817B8" w:rsidRDefault="002817B8" w:rsidP="002817B8">
      <w:pPr>
        <w:pStyle w:val="Ttulo1"/>
        <w:jc w:val="center"/>
      </w:pPr>
      <w:r>
        <w:t xml:space="preserve">Listado de control de partes del </w:t>
      </w:r>
      <w:r w:rsidR="007F5E68">
        <w:t>AUTO 31</w:t>
      </w:r>
    </w:p>
    <w:p w14:paraId="3A423D85" w14:textId="30C0CDC4" w:rsidR="002817B8" w:rsidRPr="002817B8" w:rsidRDefault="00AC7701" w:rsidP="002817B8">
      <w:pPr>
        <w:jc w:val="center"/>
      </w:pPr>
      <w:r>
        <w:rPr>
          <w:noProof/>
        </w:rPr>
        <w:drawing>
          <wp:inline distT="0" distB="0" distL="0" distR="0" wp14:anchorId="13054759" wp14:editId="192F4F6E">
            <wp:extent cx="3751200" cy="2520000"/>
            <wp:effectExtent l="19050" t="19050" r="20955" b="139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20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F0845">
        <w:t xml:space="preserve"> </w:t>
      </w:r>
      <w:r w:rsidR="00BF0845">
        <w:rPr>
          <w:noProof/>
        </w:rPr>
        <w:drawing>
          <wp:inline distT="0" distB="0" distL="0" distR="0" wp14:anchorId="6FA2B75C" wp14:editId="790B6DB5">
            <wp:extent cx="2253600" cy="2520000"/>
            <wp:effectExtent l="19050" t="19050" r="13970" b="139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ECDF3C" w14:textId="1914BB2B" w:rsidR="009C7BF5" w:rsidRDefault="00CA5ABF" w:rsidP="00CA5ABF">
      <w:r>
        <w:tab/>
      </w:r>
    </w:p>
    <w:p w14:paraId="4B5D19CB" w14:textId="2FF71B12" w:rsidR="002817B8" w:rsidRDefault="002817B8" w:rsidP="00CA5ABF">
      <w:r>
        <w:t>Deje esta copia impresa dentro de su maletín y utilícela para asegurarse de que todas las partes de este equipo han sido devueltas y guardadas al terminar cada clase.</w:t>
      </w:r>
    </w:p>
    <w:p w14:paraId="35D65204" w14:textId="7A153113" w:rsidR="002817B8" w:rsidRDefault="002817B8" w:rsidP="00CA5ABF"/>
    <w:p w14:paraId="1A08AD00" w14:textId="5BB9F8A6" w:rsidR="002817B8" w:rsidRDefault="002817B8" w:rsidP="002817B8">
      <w:pPr>
        <w:pStyle w:val="Ttulo2"/>
      </w:pPr>
      <w:r>
        <w:t>Listado de partes</w:t>
      </w:r>
    </w:p>
    <w:p w14:paraId="2CFD023D" w14:textId="1D69FA2E" w:rsidR="002817B8" w:rsidRDefault="002817B8" w:rsidP="002817B8">
      <w:r>
        <w:t>1 Maletín de almacenamiento y transporte</w:t>
      </w:r>
    </w:p>
    <w:p w14:paraId="037F3174" w14:textId="4E4BC269" w:rsidR="002817B8" w:rsidRDefault="002817B8" w:rsidP="002817B8">
      <w:r>
        <w:t>1 Bastidor principal</w:t>
      </w:r>
      <w:r w:rsidR="00AC7701">
        <w:t xml:space="preserve"> con PLC, sensores y actuadores montados de manera fija</w:t>
      </w:r>
    </w:p>
    <w:p w14:paraId="0884E807" w14:textId="1AB74D05" w:rsidR="002817B8" w:rsidRDefault="002817B8" w:rsidP="002817B8">
      <w:r>
        <w:t>1 Cable 3x0.75 mm de 1800 mm IRAM 2063 a Hembra PC (DIN) – Codesil</w:t>
      </w:r>
    </w:p>
    <w:p w14:paraId="0C3B9718" w14:textId="68EF8C31" w:rsidR="002817B8" w:rsidRDefault="002817B8" w:rsidP="002817B8">
      <w:r>
        <w:t>1 Manual de usuario impreso</w:t>
      </w:r>
    </w:p>
    <w:p w14:paraId="48E22757" w14:textId="6CAA48C5" w:rsidR="002817B8" w:rsidRDefault="002817B8" w:rsidP="002817B8">
      <w:r>
        <w:t xml:space="preserve">1 </w:t>
      </w:r>
      <w:r w:rsidR="009962D9">
        <w:t>Pen drive</w:t>
      </w:r>
      <w:r>
        <w:t xml:space="preserve"> con manual del usuario y guía de TPs sugeridos (¡Hacer backup!)</w:t>
      </w:r>
    </w:p>
    <w:p w14:paraId="21180579" w14:textId="4B86EB4E" w:rsidR="002817B8" w:rsidRDefault="002817B8" w:rsidP="002817B8">
      <w:r>
        <w:t xml:space="preserve">1 Bolsita con </w:t>
      </w:r>
      <w:r w:rsidR="00AC7701">
        <w:t>2</w:t>
      </w:r>
      <w:r>
        <w:t xml:space="preserve"> fusibles rápidos, 1 A x 250 V y </w:t>
      </w:r>
      <w:r w:rsidR="00AC7701">
        <w:t>3</w:t>
      </w:r>
      <w:r>
        <w:t xml:space="preserve"> fusible</w:t>
      </w:r>
      <w:r w:rsidR="00AC7701">
        <w:t>s</w:t>
      </w:r>
      <w:r>
        <w:t xml:space="preserve"> rápido</w:t>
      </w:r>
      <w:r w:rsidR="00AC7701">
        <w:t>s</w:t>
      </w:r>
      <w:r>
        <w:t xml:space="preserve"> </w:t>
      </w:r>
      <w:r w:rsidR="00AC7701">
        <w:t>2</w:t>
      </w:r>
      <w:r>
        <w:t xml:space="preserve"> A 250 V</w:t>
      </w:r>
    </w:p>
    <w:p w14:paraId="600047E0" w14:textId="418AEBC2" w:rsidR="002817B8" w:rsidRDefault="002817B8" w:rsidP="002817B8">
      <w:r>
        <w:t>1</w:t>
      </w:r>
      <w:r w:rsidR="00AC7701">
        <w:t>7</w:t>
      </w:r>
      <w:r>
        <w:t xml:space="preserve"> Cables rojos de </w:t>
      </w:r>
      <w:r w:rsidR="00AC7701">
        <w:t>60</w:t>
      </w:r>
      <w:r>
        <w:t xml:space="preserve"> cm rematados en fichas banana sin protección</w:t>
      </w:r>
    </w:p>
    <w:p w14:paraId="14262649" w14:textId="1CD6665C" w:rsidR="00AC7701" w:rsidRDefault="00AC7701" w:rsidP="00AC7701">
      <w:r>
        <w:t>17 Cables rojos de 30 cm rematados en fichas banana sin protección</w:t>
      </w:r>
    </w:p>
    <w:p w14:paraId="5729430E" w14:textId="6F3ADE59" w:rsidR="002817B8" w:rsidRDefault="00AC7701" w:rsidP="002817B8">
      <w:r>
        <w:t>2</w:t>
      </w:r>
      <w:r w:rsidR="002817B8">
        <w:t xml:space="preserve"> Cables negros de </w:t>
      </w:r>
      <w:r>
        <w:t>60</w:t>
      </w:r>
      <w:r w:rsidR="002817B8">
        <w:t xml:space="preserve"> cm rematados en fichas banana sin protección</w:t>
      </w:r>
    </w:p>
    <w:p w14:paraId="51375A4A" w14:textId="3AA30A53" w:rsidR="002817B8" w:rsidRDefault="002817B8" w:rsidP="002817B8">
      <w:r>
        <w:t xml:space="preserve">10 Cables azules de </w:t>
      </w:r>
      <w:r w:rsidR="00AC7701">
        <w:t>30</w:t>
      </w:r>
      <w:r>
        <w:t xml:space="preserve"> cm rematados en fichas banana sin protección</w:t>
      </w:r>
    </w:p>
    <w:p w14:paraId="64B152E2" w14:textId="4D7BC73A" w:rsidR="002817B8" w:rsidRDefault="002817B8" w:rsidP="002817B8">
      <w:r>
        <w:t>1 Llave para la habilitación del sistema</w:t>
      </w:r>
    </w:p>
    <w:p w14:paraId="2096E2E0" w14:textId="0F5B1283" w:rsidR="002817B8" w:rsidRDefault="002817B8" w:rsidP="002817B8">
      <w:r>
        <w:t>1 Llave para la apertura del maletín</w:t>
      </w:r>
    </w:p>
    <w:p w14:paraId="4B73A5B1" w14:textId="77777777" w:rsidR="002817B8" w:rsidRDefault="002817B8" w:rsidP="002817B8"/>
    <w:p w14:paraId="2F2844B6" w14:textId="2B7C1D62" w:rsidR="002817B8" w:rsidRDefault="002817B8" w:rsidP="002817B8">
      <w:r>
        <w:t xml:space="preserve">El original de esta documentación </w:t>
      </w:r>
      <w:r w:rsidR="00480414">
        <w:t xml:space="preserve">y otros utilitarios </w:t>
      </w:r>
      <w:r>
        <w:t>se encuentra disponible en:</w:t>
      </w:r>
    </w:p>
    <w:p w14:paraId="20C0BA85" w14:textId="2BF31F20" w:rsidR="002817B8" w:rsidRPr="002817B8" w:rsidRDefault="009962D9" w:rsidP="002817B8">
      <w:hyperlink r:id="rId9" w:history="1">
        <w:r w:rsidR="00AC7701" w:rsidRPr="00151DCC">
          <w:rPr>
            <w:rStyle w:val="Hipervnculo"/>
          </w:rPr>
          <w:t>https://tecnoedu.com/Automatizacion/AUTO31.php</w:t>
        </w:r>
      </w:hyperlink>
      <w:r w:rsidR="002817B8">
        <w:t xml:space="preserve"> </w:t>
      </w:r>
    </w:p>
    <w:sectPr w:rsidR="002817B8" w:rsidRPr="002817B8" w:rsidSect="00F34C41">
      <w:headerReference w:type="default" r:id="rId10"/>
      <w:footerReference w:type="default" r:id="rId11"/>
      <w:pgSz w:w="11906" w:h="16838"/>
      <w:pgMar w:top="1985" w:right="709" w:bottom="992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A998" w14:textId="77777777" w:rsidR="002817B8" w:rsidRDefault="002817B8" w:rsidP="00E95877">
      <w:pPr>
        <w:spacing w:before="0"/>
      </w:pPr>
      <w:r>
        <w:separator/>
      </w:r>
    </w:p>
  </w:endnote>
  <w:endnote w:type="continuationSeparator" w:id="0">
    <w:p w14:paraId="4AF1F66A" w14:textId="77777777" w:rsidR="002817B8" w:rsidRDefault="002817B8" w:rsidP="00E958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2B0B" w14:textId="77777777" w:rsidR="00542F14" w:rsidRPr="00CA5ABF" w:rsidRDefault="00D94EE5" w:rsidP="00CA5ABF">
    <w:pPr>
      <w:pStyle w:val="PieTecnoEduSup"/>
    </w:pPr>
    <w:r w:rsidRPr="00CA5ABF">
      <w:t>Av. José Javier Díaz 429 Bº Iponá</w:t>
    </w:r>
    <w:r w:rsidR="00542F14" w:rsidRPr="00CA5ABF">
      <w:tab/>
    </w:r>
    <w:r w:rsidR="00F34C41" w:rsidRPr="00CA5ABF">
      <w:tab/>
    </w:r>
    <w:r w:rsidR="00542F14" w:rsidRPr="00CA5ABF">
      <w:t>Telefax (+54) (0) (351) 461 7007 (líneas rotativas)</w:t>
    </w:r>
  </w:p>
  <w:p w14:paraId="43112774" w14:textId="77777777" w:rsidR="00D94EE5" w:rsidRPr="002541D4" w:rsidRDefault="002541D4" w:rsidP="00CA5ABF">
    <w:pPr>
      <w:pStyle w:val="PIeTecnoeduInf"/>
    </w:pPr>
    <w:r w:rsidRPr="00023583">
      <w:rPr>
        <w:smallCaps/>
      </w:rPr>
      <w:t xml:space="preserve"> (</w:t>
    </w:r>
    <w:r w:rsidR="00D94EE5" w:rsidRPr="00023583">
      <w:rPr>
        <w:smallCaps/>
      </w:rPr>
      <w:t>X5016BHE</w:t>
    </w:r>
    <w:r w:rsidRPr="00023583">
      <w:rPr>
        <w:smallCaps/>
      </w:rPr>
      <w:t>)</w:t>
    </w:r>
    <w:r w:rsidR="00D94EE5" w:rsidRPr="00023583">
      <w:rPr>
        <w:smallCaps/>
      </w:rPr>
      <w:t>Córdoba</w:t>
    </w:r>
    <w:r w:rsidR="00542F14" w:rsidRPr="00023583">
      <w:rPr>
        <w:smallCaps/>
      </w:rPr>
      <w:t xml:space="preserve"> </w:t>
    </w:r>
    <w:r w:rsidR="00F34C41">
      <w:rPr>
        <w:smallCaps/>
      </w:rPr>
      <w:t>–</w:t>
    </w:r>
    <w:r w:rsidR="00542F14" w:rsidRPr="00023583">
      <w:rPr>
        <w:smallCaps/>
      </w:rPr>
      <w:t xml:space="preserve"> </w:t>
    </w:r>
    <w:r w:rsidR="00380EF5" w:rsidRPr="00023583">
      <w:rPr>
        <w:smallCaps/>
      </w:rPr>
      <w:t>Argentina</w:t>
    </w:r>
    <w:r w:rsidR="00F34C41">
      <w:rPr>
        <w:smallCaps/>
      </w:rPr>
      <w:tab/>
    </w:r>
    <w:r w:rsidR="00542F14" w:rsidRPr="002541D4">
      <w:fldChar w:fldCharType="begin"/>
    </w:r>
    <w:r w:rsidR="00542F14" w:rsidRPr="002541D4">
      <w:instrText>PAGE   \* MERGEFORMAT</w:instrText>
    </w:r>
    <w:r w:rsidR="00542F14" w:rsidRPr="002541D4">
      <w:fldChar w:fldCharType="separate"/>
    </w:r>
    <w:r w:rsidR="00CA5ABF" w:rsidRPr="00CA5ABF">
      <w:rPr>
        <w:noProof/>
        <w:lang w:val="es-ES"/>
      </w:rPr>
      <w:t>1</w:t>
    </w:r>
    <w:r w:rsidR="00542F14" w:rsidRPr="002541D4">
      <w:fldChar w:fldCharType="end"/>
    </w:r>
    <w:r w:rsidR="00542F14">
      <w:tab/>
    </w:r>
    <w:hyperlink r:id="rId1" w:history="1">
      <w:r w:rsidR="00D94EE5" w:rsidRPr="002541D4">
        <w:rPr>
          <w:rStyle w:val="Hipervnculo"/>
        </w:rPr>
        <w:t>info@tecnoedu.com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AE21" w14:textId="77777777" w:rsidR="002817B8" w:rsidRDefault="002817B8" w:rsidP="00E95877">
      <w:pPr>
        <w:spacing w:before="0"/>
      </w:pPr>
      <w:r>
        <w:separator/>
      </w:r>
    </w:p>
  </w:footnote>
  <w:footnote w:type="continuationSeparator" w:id="0">
    <w:p w14:paraId="3541DACD" w14:textId="77777777" w:rsidR="002817B8" w:rsidRDefault="002817B8" w:rsidP="00E958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9907" w14:textId="77777777" w:rsidR="00E95877" w:rsidRPr="00D94EE5" w:rsidRDefault="00C74B5D" w:rsidP="00F34C41">
    <w:pPr>
      <w:pStyle w:val="Encabezado"/>
      <w:tabs>
        <w:tab w:val="clear" w:pos="4252"/>
        <w:tab w:val="center" w:pos="4820"/>
      </w:tabs>
      <w:jc w:val="center"/>
      <w:rPr>
        <w:szCs w:val="20"/>
      </w:rPr>
    </w:pPr>
    <w:r w:rsidRPr="00D94EE5">
      <w:rPr>
        <w:noProof/>
        <w:szCs w:val="20"/>
        <w:lang w:eastAsia="es-AR"/>
      </w:rPr>
      <w:drawing>
        <wp:anchor distT="0" distB="0" distL="114300" distR="114300" simplePos="0" relativeHeight="251658240" behindDoc="0" locked="0" layoutInCell="1" allowOverlap="1" wp14:anchorId="73440D18" wp14:editId="14B754D9">
          <wp:simplePos x="0" y="0"/>
          <wp:positionH relativeFrom="page">
            <wp:align>center</wp:align>
          </wp:positionH>
          <wp:positionV relativeFrom="page">
            <wp:posOffset>313690</wp:posOffset>
          </wp:positionV>
          <wp:extent cx="7041600" cy="788400"/>
          <wp:effectExtent l="0" t="0" r="0" b="0"/>
          <wp:wrapTopAndBottom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Wor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16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B8"/>
    <w:rsid w:val="00023583"/>
    <w:rsid w:val="002541D4"/>
    <w:rsid w:val="002817B8"/>
    <w:rsid w:val="00326E76"/>
    <w:rsid w:val="00380EF5"/>
    <w:rsid w:val="00480414"/>
    <w:rsid w:val="00542F14"/>
    <w:rsid w:val="006339A3"/>
    <w:rsid w:val="006579EC"/>
    <w:rsid w:val="007F5E68"/>
    <w:rsid w:val="008537BB"/>
    <w:rsid w:val="008D2EF1"/>
    <w:rsid w:val="00956092"/>
    <w:rsid w:val="009962D9"/>
    <w:rsid w:val="009C3E55"/>
    <w:rsid w:val="00AC7701"/>
    <w:rsid w:val="00BF0845"/>
    <w:rsid w:val="00C23686"/>
    <w:rsid w:val="00C5695C"/>
    <w:rsid w:val="00C74B5D"/>
    <w:rsid w:val="00C75C78"/>
    <w:rsid w:val="00CA5ABF"/>
    <w:rsid w:val="00D94EE5"/>
    <w:rsid w:val="00E95877"/>
    <w:rsid w:val="00F34C41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12FCA5"/>
  <w15:chartTrackingRefBased/>
  <w15:docId w15:val="{A56436B4-F72E-45AF-83BA-5578B80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BF"/>
    <w:pPr>
      <w:tabs>
        <w:tab w:val="right" w:pos="9979"/>
      </w:tabs>
      <w:spacing w:before="120" w:after="0" w:line="240" w:lineRule="auto"/>
      <w:jc w:val="both"/>
    </w:pPr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81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17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877"/>
  </w:style>
  <w:style w:type="paragraph" w:styleId="Piedepgina">
    <w:name w:val="footer"/>
    <w:basedOn w:val="Normal"/>
    <w:link w:val="PiedepginaCar"/>
    <w:uiPriority w:val="99"/>
    <w:unhideWhenUsed/>
    <w:rsid w:val="00E958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877"/>
  </w:style>
  <w:style w:type="character" w:styleId="Hipervnculo">
    <w:name w:val="Hyperlink"/>
    <w:uiPriority w:val="99"/>
    <w:unhideWhenUsed/>
    <w:rsid w:val="00D94EE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9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9EC"/>
    <w:rPr>
      <w:rFonts w:ascii="Segoe UI" w:hAnsi="Segoe UI" w:cs="Segoe UI"/>
      <w:sz w:val="18"/>
      <w:szCs w:val="18"/>
    </w:rPr>
  </w:style>
  <w:style w:type="paragraph" w:customStyle="1" w:styleId="PieTecnoEduSup">
    <w:name w:val="PieTecnoEduSup"/>
    <w:qFormat/>
    <w:rsid w:val="00CA5ABF"/>
    <w:pPr>
      <w:pBdr>
        <w:top w:val="single" w:sz="4" w:space="4" w:color="auto"/>
      </w:pBdr>
      <w:tabs>
        <w:tab w:val="center" w:pos="4820"/>
        <w:tab w:val="right" w:pos="10206"/>
      </w:tabs>
      <w:spacing w:before="120" w:after="0" w:line="240" w:lineRule="auto"/>
      <w:ind w:left="-425" w:right="-142"/>
      <w:jc w:val="both"/>
    </w:pPr>
    <w:rPr>
      <w:rFonts w:ascii="Arial" w:hAnsi="Arial" w:cs="Arial"/>
      <w:smallCaps/>
      <w:sz w:val="18"/>
      <w:szCs w:val="18"/>
    </w:rPr>
  </w:style>
  <w:style w:type="paragraph" w:customStyle="1" w:styleId="PIeTecnoeduInf">
    <w:name w:val="PIeTecnoeduInf"/>
    <w:basedOn w:val="PieTecnoEduSup"/>
    <w:qFormat/>
    <w:rsid w:val="00CA5ABF"/>
    <w:pPr>
      <w:spacing w:before="0"/>
    </w:pPr>
    <w:rPr>
      <w:smallCaps w:val="0"/>
    </w:rPr>
  </w:style>
  <w:style w:type="character" w:customStyle="1" w:styleId="Ttulo1Car">
    <w:name w:val="Título 1 Car"/>
    <w:basedOn w:val="Fuentedeprrafopredeter"/>
    <w:link w:val="Ttulo1"/>
    <w:uiPriority w:val="9"/>
    <w:rsid w:val="00281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17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2817B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cnoedu.com/Automatizacion/AUTO31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cnoed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cnoedu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186A-688A-47EA-ACCE-E215D62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tecnoedu2016.dotx</Template>
  <TotalTime>14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5</cp:revision>
  <cp:lastPrinted>2016-10-07T17:58:00Z</cp:lastPrinted>
  <dcterms:created xsi:type="dcterms:W3CDTF">2021-04-22T14:27:00Z</dcterms:created>
  <dcterms:modified xsi:type="dcterms:W3CDTF">2023-04-25T11:57:00Z</dcterms:modified>
</cp:coreProperties>
</file>